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0600" w14:textId="77777777" w:rsidR="00B743CF" w:rsidRDefault="00883FC1" w:rsidP="004F1F63">
      <w:pPr>
        <w:shd w:val="clear" w:color="auto" w:fill="C0C0C0"/>
        <w:jc w:val="center"/>
        <w:rPr>
          <w:rFonts w:ascii="Lucida Sans Unicode" w:hAnsi="Lucida Sans Unicode" w:cs="Lucida Sans Unicode"/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>PODKLADY P</w:t>
      </w:r>
      <w:r w:rsidR="00B743CF">
        <w:rPr>
          <w:rFonts w:ascii="Lucida Sans Unicode" w:hAnsi="Lucida Sans Unicode" w:cs="Lucida Sans Unicode"/>
          <w:b/>
          <w:sz w:val="24"/>
        </w:rPr>
        <w:t xml:space="preserve">RO STRATEGII </w:t>
      </w:r>
      <w:r w:rsidR="0067348D">
        <w:rPr>
          <w:rFonts w:ascii="Lucida Sans Unicode" w:hAnsi="Lucida Sans Unicode" w:cs="Lucida Sans Unicode"/>
          <w:b/>
          <w:sz w:val="24"/>
        </w:rPr>
        <w:t xml:space="preserve">ROZVOJE MĚSTA BOROHRÁDEK </w:t>
      </w:r>
      <w:r w:rsidR="007668B9">
        <w:rPr>
          <w:rFonts w:ascii="Lucida Sans Unicode" w:hAnsi="Lucida Sans Unicode" w:cs="Lucida Sans Unicode"/>
          <w:b/>
          <w:sz w:val="24"/>
        </w:rPr>
        <w:t xml:space="preserve">DO ROKU </w:t>
      </w:r>
      <w:r w:rsidR="0067348D">
        <w:rPr>
          <w:rFonts w:ascii="Lucida Sans Unicode" w:hAnsi="Lucida Sans Unicode" w:cs="Lucida Sans Unicode"/>
          <w:b/>
          <w:sz w:val="24"/>
        </w:rPr>
        <w:t>2028</w:t>
      </w:r>
    </w:p>
    <w:p w14:paraId="00E6FBA1" w14:textId="77777777" w:rsidR="00B73009" w:rsidRPr="002F48D0" w:rsidRDefault="0088462E" w:rsidP="004F1F63">
      <w:pPr>
        <w:shd w:val="clear" w:color="auto" w:fill="C0C0C0"/>
        <w:jc w:val="center"/>
        <w:rPr>
          <w:rFonts w:ascii="Lucida Sans Unicode" w:hAnsi="Lucida Sans Unicode" w:cs="Lucida Sans Unicode"/>
          <w:b/>
          <w:sz w:val="24"/>
        </w:rPr>
      </w:pPr>
      <w:r w:rsidRPr="005E49E1">
        <w:rPr>
          <w:rFonts w:ascii="Lucida Sans Unicode" w:hAnsi="Lucida Sans Unicode" w:cs="Lucida Sans Unicode"/>
          <w:b/>
          <w:sz w:val="24"/>
        </w:rPr>
        <w:t>DOTAZNÍKOVÉ ŠETŘENÍ</w:t>
      </w:r>
    </w:p>
    <w:p w14:paraId="385009DC" w14:textId="77777777" w:rsidR="0088462E" w:rsidRPr="00487D98" w:rsidRDefault="0088462E" w:rsidP="004F1F63">
      <w:pPr>
        <w:jc w:val="both"/>
        <w:rPr>
          <w:rFonts w:ascii="Lucida Sans Unicode" w:hAnsi="Lucida Sans Unicode" w:cs="Lucida Sans Unicode"/>
          <w:szCs w:val="20"/>
        </w:rPr>
      </w:pPr>
    </w:p>
    <w:p w14:paraId="71970381" w14:textId="77777777" w:rsidR="00C05E18" w:rsidRPr="007668B9" w:rsidRDefault="00C05E18" w:rsidP="004F1F63">
      <w:pPr>
        <w:jc w:val="both"/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>Vážení spoluobčané,</w:t>
      </w:r>
    </w:p>
    <w:p w14:paraId="496E5536" w14:textId="77777777" w:rsidR="00E81913" w:rsidRPr="007668B9" w:rsidRDefault="00E81913" w:rsidP="004F1F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7E172" w14:textId="77777777" w:rsidR="00C05E18" w:rsidRPr="007668B9" w:rsidRDefault="00C05E18" w:rsidP="004F1F63">
      <w:pPr>
        <w:jc w:val="both"/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>dovolujeme si Vás oslovit jménem města Borohrádek. V současné době připravujeme zpracová</w:t>
      </w:r>
      <w:r w:rsidR="00E20A35" w:rsidRPr="007668B9">
        <w:rPr>
          <w:rFonts w:asciiTheme="minorHAnsi" w:hAnsiTheme="minorHAnsi" w:cstheme="minorHAnsi"/>
          <w:sz w:val="22"/>
          <w:szCs w:val="22"/>
        </w:rPr>
        <w:t>ní</w:t>
      </w:r>
      <w:r w:rsidRPr="007668B9">
        <w:rPr>
          <w:rFonts w:asciiTheme="minorHAnsi" w:hAnsiTheme="minorHAnsi" w:cstheme="minorHAnsi"/>
          <w:sz w:val="22"/>
          <w:szCs w:val="22"/>
        </w:rPr>
        <w:t xml:space="preserve"> Strateg</w:t>
      </w:r>
      <w:r w:rsidR="00E20A35" w:rsidRPr="007668B9">
        <w:rPr>
          <w:rFonts w:asciiTheme="minorHAnsi" w:hAnsiTheme="minorHAnsi" w:cstheme="minorHAnsi"/>
          <w:sz w:val="22"/>
          <w:szCs w:val="22"/>
        </w:rPr>
        <w:t>ie</w:t>
      </w:r>
      <w:r w:rsidRPr="007668B9">
        <w:rPr>
          <w:rFonts w:asciiTheme="minorHAnsi" w:hAnsiTheme="minorHAnsi" w:cstheme="minorHAnsi"/>
          <w:sz w:val="22"/>
          <w:szCs w:val="22"/>
        </w:rPr>
        <w:t xml:space="preserve"> rozvoje města Borohrádek</w:t>
      </w:r>
      <w:r w:rsidR="00F91F92" w:rsidRPr="007668B9">
        <w:rPr>
          <w:rFonts w:asciiTheme="minorHAnsi" w:hAnsiTheme="minorHAnsi" w:cstheme="minorHAnsi"/>
          <w:sz w:val="22"/>
          <w:szCs w:val="22"/>
        </w:rPr>
        <w:t>, včetně místní části Šachov,</w:t>
      </w:r>
      <w:r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="007668B9" w:rsidRPr="007668B9">
        <w:rPr>
          <w:rFonts w:asciiTheme="minorHAnsi" w:hAnsiTheme="minorHAnsi" w:cstheme="minorHAnsi"/>
          <w:sz w:val="22"/>
          <w:szCs w:val="22"/>
        </w:rPr>
        <w:t>do roku</w:t>
      </w:r>
      <w:r w:rsidR="007668B9">
        <w:rPr>
          <w:rFonts w:asciiTheme="minorHAnsi" w:hAnsiTheme="minorHAnsi" w:cstheme="minorHAnsi"/>
          <w:sz w:val="22"/>
          <w:szCs w:val="22"/>
        </w:rPr>
        <w:t xml:space="preserve"> </w:t>
      </w:r>
      <w:r w:rsidRPr="007668B9">
        <w:rPr>
          <w:rFonts w:asciiTheme="minorHAnsi" w:hAnsiTheme="minorHAnsi" w:cstheme="minorHAnsi"/>
          <w:sz w:val="22"/>
          <w:szCs w:val="22"/>
        </w:rPr>
        <w:t xml:space="preserve">2028. Tento dokument by měl sloužit jako podklad pro rozhodování o dalším směřování vývoje města, o konkrétních projektech a aktivitách města v nejbližších letech i v dlouhodobějším horizontu. </w:t>
      </w:r>
      <w:r w:rsidR="00B743CF" w:rsidRPr="007668B9">
        <w:rPr>
          <w:rFonts w:asciiTheme="minorHAnsi" w:hAnsiTheme="minorHAnsi" w:cstheme="minorHAnsi"/>
          <w:sz w:val="22"/>
          <w:szCs w:val="22"/>
        </w:rPr>
        <w:t xml:space="preserve">Strategii rozvoje </w:t>
      </w:r>
      <w:r w:rsidRPr="007668B9">
        <w:rPr>
          <w:rFonts w:asciiTheme="minorHAnsi" w:hAnsiTheme="minorHAnsi" w:cstheme="minorHAnsi"/>
          <w:sz w:val="22"/>
          <w:szCs w:val="22"/>
        </w:rPr>
        <w:t>bychom rádi vytvořili nejenom na základě práce odborníků, ale také za Vašeho přispění. Budeme</w:t>
      </w:r>
      <w:r w:rsidR="00B743CF"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Pr="007668B9">
        <w:rPr>
          <w:rFonts w:asciiTheme="minorHAnsi" w:hAnsiTheme="minorHAnsi" w:cstheme="minorHAnsi"/>
          <w:sz w:val="22"/>
          <w:szCs w:val="22"/>
        </w:rPr>
        <w:t>rádi, pokud</w:t>
      </w:r>
      <w:r w:rsidR="00153984"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Pr="007668B9">
        <w:rPr>
          <w:rFonts w:asciiTheme="minorHAnsi" w:hAnsiTheme="minorHAnsi" w:cstheme="minorHAnsi"/>
          <w:sz w:val="22"/>
          <w:szCs w:val="22"/>
        </w:rPr>
        <w:t>s</w:t>
      </w:r>
      <w:r w:rsidR="00E20A35" w:rsidRPr="007668B9">
        <w:rPr>
          <w:rFonts w:asciiTheme="minorHAnsi" w:hAnsiTheme="minorHAnsi" w:cstheme="minorHAnsi"/>
          <w:sz w:val="22"/>
          <w:szCs w:val="22"/>
        </w:rPr>
        <w:t>i najdete</w:t>
      </w:r>
      <w:r w:rsidR="00153984"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="00E20A35" w:rsidRPr="007668B9">
        <w:rPr>
          <w:rFonts w:asciiTheme="minorHAnsi" w:hAnsiTheme="minorHAnsi" w:cstheme="minorHAnsi"/>
          <w:sz w:val="22"/>
          <w:szCs w:val="22"/>
        </w:rPr>
        <w:t xml:space="preserve">čas </w:t>
      </w:r>
      <w:r w:rsidR="00E81913" w:rsidRPr="007668B9">
        <w:rPr>
          <w:rFonts w:asciiTheme="minorHAnsi" w:hAnsiTheme="minorHAnsi" w:cstheme="minorHAnsi"/>
          <w:sz w:val="22"/>
          <w:szCs w:val="22"/>
        </w:rPr>
        <w:t>k</w:t>
      </w:r>
      <w:r w:rsidR="00153984"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="00E20A35" w:rsidRPr="007668B9">
        <w:rPr>
          <w:rFonts w:asciiTheme="minorHAnsi" w:hAnsiTheme="minorHAnsi" w:cstheme="minorHAnsi"/>
          <w:sz w:val="22"/>
          <w:szCs w:val="22"/>
        </w:rPr>
        <w:t>vyplnění</w:t>
      </w:r>
      <w:r w:rsidR="00E81913" w:rsidRPr="007668B9">
        <w:rPr>
          <w:rFonts w:asciiTheme="minorHAnsi" w:hAnsiTheme="minorHAnsi" w:cstheme="minorHAnsi"/>
          <w:sz w:val="22"/>
          <w:szCs w:val="22"/>
        </w:rPr>
        <w:t xml:space="preserve"> tohoto dotazníku</w:t>
      </w:r>
      <w:r w:rsidRPr="007668B9">
        <w:rPr>
          <w:rFonts w:asciiTheme="minorHAnsi" w:hAnsiTheme="minorHAnsi" w:cstheme="minorHAnsi"/>
          <w:sz w:val="22"/>
          <w:szCs w:val="22"/>
        </w:rPr>
        <w:t xml:space="preserve"> a přispějete</w:t>
      </w:r>
      <w:r w:rsidR="00153984"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Pr="007668B9">
        <w:rPr>
          <w:rFonts w:asciiTheme="minorHAnsi" w:hAnsiTheme="minorHAnsi" w:cstheme="minorHAnsi"/>
          <w:sz w:val="22"/>
          <w:szCs w:val="22"/>
        </w:rPr>
        <w:t>tak k nalezení a specifikaci vhodných opatření, stanovení hlavních směrů rozvoje města.</w:t>
      </w:r>
    </w:p>
    <w:p w14:paraId="17208A50" w14:textId="77777777" w:rsidR="00C05E18" w:rsidRPr="007668B9" w:rsidRDefault="00C05E18" w:rsidP="004F1F63">
      <w:pPr>
        <w:jc w:val="both"/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>Není-li uvedeno jinak, odpovězte prosím na položené otázky zaškrtnutím odpovědi, která Vám nejvíce vyhovuje, popřípadě doplňte vlastní komentář. Dotazník je anonymní – získaná data budou hromadně zpracována statistickými metodami bez sledování Vaší identity.</w:t>
      </w:r>
    </w:p>
    <w:p w14:paraId="5666E5DE" w14:textId="77777777" w:rsidR="00B743CF" w:rsidRPr="007668B9" w:rsidRDefault="00C05E18" w:rsidP="004F1F63">
      <w:pPr>
        <w:jc w:val="both"/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 xml:space="preserve">Dotazník </w:t>
      </w:r>
      <w:r w:rsidR="00E20A35" w:rsidRPr="007668B9">
        <w:rPr>
          <w:rFonts w:asciiTheme="minorHAnsi" w:hAnsiTheme="minorHAnsi" w:cstheme="minorHAnsi"/>
          <w:sz w:val="22"/>
          <w:szCs w:val="22"/>
        </w:rPr>
        <w:t xml:space="preserve">je dostupný </w:t>
      </w:r>
      <w:r w:rsidR="00F57374" w:rsidRPr="007668B9">
        <w:rPr>
          <w:rFonts w:asciiTheme="minorHAnsi" w:hAnsiTheme="minorHAnsi" w:cstheme="minorHAnsi"/>
          <w:sz w:val="22"/>
          <w:szCs w:val="22"/>
        </w:rPr>
        <w:t xml:space="preserve">k vyplnění či tisku </w:t>
      </w:r>
      <w:r w:rsidR="001A5824" w:rsidRPr="007668B9">
        <w:rPr>
          <w:rFonts w:asciiTheme="minorHAnsi" w:hAnsiTheme="minorHAnsi" w:cstheme="minorHAnsi"/>
          <w:sz w:val="22"/>
          <w:szCs w:val="22"/>
        </w:rPr>
        <w:t xml:space="preserve">i </w:t>
      </w:r>
      <w:r w:rsidR="00F57374" w:rsidRPr="007668B9">
        <w:rPr>
          <w:rFonts w:asciiTheme="minorHAnsi" w:hAnsiTheme="minorHAnsi" w:cstheme="minorHAnsi"/>
          <w:sz w:val="22"/>
          <w:szCs w:val="22"/>
        </w:rPr>
        <w:t xml:space="preserve">na webových stránkách města Borohrádek - </w:t>
      </w:r>
      <w:hyperlink r:id="rId8" w:history="1">
        <w:r w:rsidRPr="007668B9">
          <w:rPr>
            <w:rStyle w:val="Hypertextovodkaz"/>
            <w:rFonts w:asciiTheme="minorHAnsi" w:hAnsiTheme="minorHAnsi" w:cstheme="minorHAnsi"/>
            <w:sz w:val="22"/>
            <w:szCs w:val="22"/>
          </w:rPr>
          <w:t>www.mestoborohradek.cz</w:t>
        </w:r>
      </w:hyperlink>
      <w:r w:rsidR="008B6127" w:rsidRPr="007668B9">
        <w:rPr>
          <w:rFonts w:asciiTheme="minorHAnsi" w:hAnsiTheme="minorHAnsi" w:cstheme="minorHAnsi"/>
          <w:sz w:val="22"/>
          <w:szCs w:val="22"/>
        </w:rPr>
        <w:t>.</w:t>
      </w:r>
      <w:r w:rsidRPr="007668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8D6870" w14:textId="77777777" w:rsidR="00C05E18" w:rsidRPr="007668B9" w:rsidRDefault="00C05E18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>Vyplněný dotazník pr</w:t>
      </w:r>
      <w:r w:rsidR="00153984" w:rsidRPr="007668B9">
        <w:rPr>
          <w:rFonts w:asciiTheme="minorHAnsi" w:hAnsiTheme="minorHAnsi" w:cstheme="minorHAnsi"/>
          <w:bCs/>
          <w:sz w:val="22"/>
          <w:szCs w:val="22"/>
        </w:rPr>
        <w:t xml:space="preserve">osím odevzdejte nejpozději do </w:t>
      </w:r>
      <w:r w:rsidR="001A5824" w:rsidRPr="007668B9">
        <w:rPr>
          <w:rFonts w:asciiTheme="minorHAnsi" w:hAnsiTheme="minorHAnsi" w:cstheme="minorHAnsi"/>
          <w:bCs/>
          <w:sz w:val="22"/>
          <w:szCs w:val="22"/>
        </w:rPr>
        <w:t>2</w:t>
      </w:r>
      <w:r w:rsidR="00DB0CFD" w:rsidRPr="007668B9">
        <w:rPr>
          <w:rFonts w:asciiTheme="minorHAnsi" w:hAnsiTheme="minorHAnsi" w:cstheme="minorHAnsi"/>
          <w:bCs/>
          <w:sz w:val="22"/>
          <w:szCs w:val="22"/>
        </w:rPr>
        <w:t>6</w:t>
      </w:r>
      <w:r w:rsidR="001A5824" w:rsidRPr="007668B9">
        <w:rPr>
          <w:rFonts w:asciiTheme="minorHAnsi" w:hAnsiTheme="minorHAnsi" w:cstheme="minorHAnsi"/>
          <w:bCs/>
          <w:sz w:val="22"/>
          <w:szCs w:val="22"/>
        </w:rPr>
        <w:t>. 3</w:t>
      </w:r>
      <w:r w:rsidRPr="007668B9">
        <w:rPr>
          <w:rFonts w:asciiTheme="minorHAnsi" w:hAnsiTheme="minorHAnsi" w:cstheme="minorHAnsi"/>
          <w:bCs/>
          <w:sz w:val="22"/>
          <w:szCs w:val="22"/>
        </w:rPr>
        <w:t>. 2018</w:t>
      </w:r>
      <w:r w:rsidR="00153984" w:rsidRPr="007668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68B9">
        <w:rPr>
          <w:rFonts w:asciiTheme="minorHAnsi" w:hAnsiTheme="minorHAnsi" w:cstheme="minorHAnsi"/>
          <w:bCs/>
          <w:sz w:val="22"/>
          <w:szCs w:val="22"/>
        </w:rPr>
        <w:t>do připravených schránek</w:t>
      </w:r>
      <w:r w:rsidR="007668B9">
        <w:rPr>
          <w:rFonts w:asciiTheme="minorHAnsi" w:hAnsiTheme="minorHAnsi" w:cstheme="minorHAnsi"/>
          <w:bCs/>
          <w:sz w:val="22"/>
          <w:szCs w:val="22"/>
        </w:rPr>
        <w:t>,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 a to buď na Městském úřadu Borohrádek či do schránek umístěných v potravinách Coop, Hruška. Pro obyvatele Šachova bude připravena schrán</w:t>
      </w:r>
      <w:r w:rsidR="004D56C4" w:rsidRPr="007668B9">
        <w:rPr>
          <w:rFonts w:asciiTheme="minorHAnsi" w:hAnsiTheme="minorHAnsi" w:cstheme="minorHAnsi"/>
          <w:bCs/>
          <w:sz w:val="22"/>
          <w:szCs w:val="22"/>
        </w:rPr>
        <w:t>ka na plotě rodiny Adamcových (u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 bývalé ZŠ </w:t>
      </w:r>
      <w:r w:rsidR="007668B9">
        <w:rPr>
          <w:rFonts w:asciiTheme="minorHAnsi" w:hAnsiTheme="minorHAnsi" w:cstheme="minorHAnsi"/>
          <w:bCs/>
          <w:sz w:val="22"/>
          <w:szCs w:val="22"/>
        </w:rPr>
        <w:t>„</w:t>
      </w:r>
      <w:r w:rsidRPr="007668B9">
        <w:rPr>
          <w:rFonts w:asciiTheme="minorHAnsi" w:hAnsiTheme="minorHAnsi" w:cstheme="minorHAnsi"/>
          <w:bCs/>
          <w:sz w:val="22"/>
          <w:szCs w:val="22"/>
        </w:rPr>
        <w:t>u rybníčku</w:t>
      </w:r>
      <w:r w:rsidR="007668B9">
        <w:rPr>
          <w:rFonts w:asciiTheme="minorHAnsi" w:hAnsiTheme="minorHAnsi" w:cstheme="minorHAnsi"/>
          <w:bCs/>
          <w:sz w:val="22"/>
          <w:szCs w:val="22"/>
        </w:rPr>
        <w:t>“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7FEC7503" w14:textId="77777777" w:rsidR="00C05E18" w:rsidRDefault="00C05E18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>Budeme velice</w:t>
      </w:r>
      <w:r w:rsidR="00153984" w:rsidRPr="007668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68B9">
        <w:rPr>
          <w:rFonts w:asciiTheme="minorHAnsi" w:hAnsiTheme="minorHAnsi" w:cstheme="minorHAnsi"/>
          <w:bCs/>
          <w:sz w:val="22"/>
          <w:szCs w:val="22"/>
        </w:rPr>
        <w:t>rádi, když se aktivně zapojíte i do přípravy stra</w:t>
      </w:r>
      <w:r w:rsidR="00F91F92" w:rsidRPr="007668B9">
        <w:rPr>
          <w:rFonts w:asciiTheme="minorHAnsi" w:hAnsiTheme="minorHAnsi" w:cstheme="minorHAnsi"/>
          <w:bCs/>
          <w:sz w:val="22"/>
          <w:szCs w:val="22"/>
        </w:rPr>
        <w:t>tegie v</w:t>
      </w:r>
      <w:r w:rsidR="00B743CF" w:rsidRPr="007668B9">
        <w:rPr>
          <w:rFonts w:asciiTheme="minorHAnsi" w:hAnsiTheme="minorHAnsi" w:cstheme="minorHAnsi"/>
          <w:bCs/>
          <w:sz w:val="22"/>
          <w:szCs w:val="22"/>
        </w:rPr>
        <w:t> </w:t>
      </w:r>
      <w:r w:rsidR="00F91F92" w:rsidRPr="007668B9">
        <w:rPr>
          <w:rFonts w:asciiTheme="minorHAnsi" w:hAnsiTheme="minorHAnsi" w:cstheme="minorHAnsi"/>
          <w:bCs/>
          <w:sz w:val="22"/>
          <w:szCs w:val="22"/>
        </w:rPr>
        <w:t>rámci</w:t>
      </w:r>
      <w:r w:rsidR="00153984" w:rsidRPr="007668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1F92" w:rsidRPr="007668B9">
        <w:rPr>
          <w:rFonts w:asciiTheme="minorHAnsi" w:hAnsiTheme="minorHAnsi" w:cstheme="minorHAnsi"/>
          <w:bCs/>
          <w:sz w:val="22"/>
          <w:szCs w:val="22"/>
        </w:rPr>
        <w:t>pracovních</w:t>
      </w:r>
      <w:r w:rsidR="00153984" w:rsidRPr="007668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1F92" w:rsidRPr="007668B9">
        <w:rPr>
          <w:rFonts w:asciiTheme="minorHAnsi" w:hAnsiTheme="minorHAnsi" w:cstheme="minorHAnsi"/>
          <w:bCs/>
          <w:sz w:val="22"/>
          <w:szCs w:val="22"/>
        </w:rPr>
        <w:t xml:space="preserve">skupin a 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zúčastníte se </w:t>
      </w:r>
      <w:r w:rsidR="00E20A35" w:rsidRPr="007668B9">
        <w:rPr>
          <w:rFonts w:asciiTheme="minorHAnsi" w:hAnsiTheme="minorHAnsi" w:cstheme="minorHAnsi"/>
          <w:bCs/>
          <w:sz w:val="22"/>
          <w:szCs w:val="22"/>
        </w:rPr>
        <w:t>pořá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daných pracovních </w:t>
      </w:r>
      <w:r w:rsidR="00E20A35" w:rsidRPr="007668B9">
        <w:rPr>
          <w:rFonts w:asciiTheme="minorHAnsi" w:hAnsiTheme="minorHAnsi" w:cstheme="minorHAnsi"/>
          <w:bCs/>
          <w:sz w:val="22"/>
          <w:szCs w:val="22"/>
        </w:rPr>
        <w:t xml:space="preserve">setkání. </w:t>
      </w:r>
      <w:r w:rsidR="00F91F92" w:rsidRPr="007668B9">
        <w:rPr>
          <w:rFonts w:asciiTheme="minorHAnsi" w:hAnsiTheme="minorHAnsi" w:cstheme="minorHAnsi"/>
          <w:bCs/>
          <w:sz w:val="22"/>
          <w:szCs w:val="22"/>
        </w:rPr>
        <w:t>P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omůžete </w:t>
      </w:r>
      <w:r w:rsidR="00F91F92" w:rsidRPr="007668B9">
        <w:rPr>
          <w:rFonts w:asciiTheme="minorHAnsi" w:hAnsiTheme="minorHAnsi" w:cstheme="minorHAnsi"/>
          <w:bCs/>
          <w:sz w:val="22"/>
          <w:szCs w:val="22"/>
        </w:rPr>
        <w:t xml:space="preserve">tak </w:t>
      </w:r>
      <w:r w:rsidRPr="007668B9">
        <w:rPr>
          <w:rFonts w:asciiTheme="minorHAnsi" w:hAnsiTheme="minorHAnsi" w:cstheme="minorHAnsi"/>
          <w:bCs/>
          <w:sz w:val="22"/>
          <w:szCs w:val="22"/>
        </w:rPr>
        <w:t>stanovit hlavní směry rozvoje města. Pracovní skupiny budou zaměřeny na tato témata:</w:t>
      </w:r>
    </w:p>
    <w:p w14:paraId="2D51FC9C" w14:textId="77777777" w:rsidR="007668B9" w:rsidRPr="007668B9" w:rsidRDefault="007668B9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54C4B7" w14:textId="77777777" w:rsidR="00C05E18" w:rsidRPr="007668B9" w:rsidRDefault="00C05E18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>1.</w:t>
      </w:r>
      <w:r w:rsidRPr="007668B9">
        <w:rPr>
          <w:rFonts w:asciiTheme="minorHAnsi" w:hAnsiTheme="minorHAnsi" w:cstheme="minorHAnsi"/>
          <w:bCs/>
          <w:sz w:val="22"/>
          <w:szCs w:val="22"/>
        </w:rPr>
        <w:tab/>
        <w:t>Obnova zástavby, veřejných prostranství a krajiny</w:t>
      </w:r>
    </w:p>
    <w:p w14:paraId="780B645D" w14:textId="77777777" w:rsidR="00C05E18" w:rsidRPr="007668B9" w:rsidRDefault="00C05E18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>2.</w:t>
      </w:r>
      <w:r w:rsidRPr="007668B9">
        <w:rPr>
          <w:rFonts w:asciiTheme="minorHAnsi" w:hAnsiTheme="minorHAnsi" w:cstheme="minorHAnsi"/>
          <w:bCs/>
          <w:sz w:val="22"/>
          <w:szCs w:val="22"/>
        </w:rPr>
        <w:tab/>
        <w:t>Technická infrastruktura a ostatní rozvoj obce</w:t>
      </w:r>
    </w:p>
    <w:p w14:paraId="6816335A" w14:textId="77777777" w:rsidR="00C05E18" w:rsidRPr="007668B9" w:rsidRDefault="00C05E18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>3.</w:t>
      </w:r>
      <w:r w:rsidRPr="007668B9">
        <w:rPr>
          <w:rFonts w:asciiTheme="minorHAnsi" w:hAnsiTheme="minorHAnsi" w:cstheme="minorHAnsi"/>
          <w:bCs/>
          <w:sz w:val="22"/>
          <w:szCs w:val="22"/>
        </w:rPr>
        <w:tab/>
        <w:t>Školství, kultura, sport a volnočasové aktivity</w:t>
      </w:r>
    </w:p>
    <w:p w14:paraId="36BCEF5E" w14:textId="77777777" w:rsidR="002F48D0" w:rsidRPr="007668B9" w:rsidRDefault="002F48D0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>4.</w:t>
      </w:r>
      <w:r w:rsidR="00E20A35" w:rsidRPr="007668B9">
        <w:rPr>
          <w:rFonts w:asciiTheme="minorHAnsi" w:hAnsiTheme="minorHAnsi" w:cstheme="minorHAnsi"/>
          <w:bCs/>
          <w:sz w:val="22"/>
          <w:szCs w:val="22"/>
        </w:rPr>
        <w:tab/>
        <w:t xml:space="preserve">Podnikání </w:t>
      </w:r>
      <w:r w:rsidR="003C39C0" w:rsidRPr="007668B9">
        <w:rPr>
          <w:rFonts w:asciiTheme="minorHAnsi" w:hAnsiTheme="minorHAnsi" w:cstheme="minorHAnsi"/>
          <w:bCs/>
          <w:sz w:val="22"/>
          <w:szCs w:val="22"/>
        </w:rPr>
        <w:t>a zaměstnanost</w:t>
      </w:r>
    </w:p>
    <w:p w14:paraId="0937C3AA" w14:textId="77777777" w:rsidR="001A5824" w:rsidRPr="007668B9" w:rsidRDefault="001A5824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5A146B" w14:textId="77777777" w:rsidR="00C05E18" w:rsidRPr="007668B9" w:rsidRDefault="00C05E18" w:rsidP="004F1F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68B9">
        <w:rPr>
          <w:rFonts w:asciiTheme="minorHAnsi" w:hAnsiTheme="minorHAnsi" w:cstheme="minorHAnsi"/>
          <w:bCs/>
          <w:sz w:val="22"/>
          <w:szCs w:val="22"/>
        </w:rPr>
        <w:t xml:space="preserve">V případě Vašeho zájmu se </w:t>
      </w:r>
      <w:r w:rsidR="004D56C4" w:rsidRPr="007668B9">
        <w:rPr>
          <w:rFonts w:asciiTheme="minorHAnsi" w:hAnsiTheme="minorHAnsi" w:cstheme="minorHAnsi"/>
          <w:bCs/>
          <w:sz w:val="22"/>
          <w:szCs w:val="22"/>
        </w:rPr>
        <w:t>můžete přihlásit elektronicky na adrese</w:t>
      </w:r>
      <w:r w:rsidRPr="007668B9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Pr="007668B9">
          <w:rPr>
            <w:rStyle w:val="Hypertextovodkaz"/>
            <w:rFonts w:asciiTheme="minorHAnsi" w:hAnsiTheme="minorHAnsi" w:cstheme="minorHAnsi"/>
            <w:sz w:val="22"/>
            <w:szCs w:val="22"/>
          </w:rPr>
          <w:t>podatelna@mestoborohradek.cz</w:t>
        </w:r>
      </w:hyperlink>
      <w:r w:rsidRPr="007668B9">
        <w:rPr>
          <w:rFonts w:asciiTheme="minorHAnsi" w:hAnsiTheme="minorHAnsi" w:cstheme="minorHAnsi"/>
          <w:sz w:val="22"/>
          <w:szCs w:val="22"/>
        </w:rPr>
        <w:t xml:space="preserve"> nebo telefonicky u Ing. Jany Machkové na tel. čísle 494381603.</w:t>
      </w:r>
    </w:p>
    <w:p w14:paraId="09CE278A" w14:textId="77777777" w:rsidR="00C704A8" w:rsidRPr="007668B9" w:rsidRDefault="00C704A8" w:rsidP="004F1F63">
      <w:pPr>
        <w:rPr>
          <w:rFonts w:asciiTheme="minorHAnsi" w:hAnsiTheme="minorHAnsi" w:cstheme="minorHAnsi"/>
          <w:sz w:val="22"/>
          <w:szCs w:val="22"/>
        </w:rPr>
      </w:pPr>
    </w:p>
    <w:p w14:paraId="44CF845E" w14:textId="77777777" w:rsidR="00C704A8" w:rsidRPr="007668B9" w:rsidRDefault="00C05E18" w:rsidP="004F1F63">
      <w:pPr>
        <w:rPr>
          <w:rFonts w:asciiTheme="minorHAnsi" w:hAnsiTheme="minorHAnsi" w:cstheme="minorHAnsi"/>
          <w:b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>Děkujeme za spolupráci a Vaši ochotu</w:t>
      </w:r>
      <w:r w:rsidR="00F91F92" w:rsidRPr="007668B9">
        <w:rPr>
          <w:rFonts w:asciiTheme="minorHAnsi" w:hAnsiTheme="minorHAnsi" w:cstheme="minorHAnsi"/>
          <w:b/>
          <w:sz w:val="22"/>
          <w:szCs w:val="22"/>
        </w:rPr>
        <w:tab/>
      </w:r>
      <w:r w:rsidR="00F91F92" w:rsidRPr="007668B9">
        <w:rPr>
          <w:rFonts w:asciiTheme="minorHAnsi" w:hAnsiTheme="minorHAnsi" w:cstheme="minorHAnsi"/>
          <w:b/>
          <w:sz w:val="22"/>
          <w:szCs w:val="22"/>
        </w:rPr>
        <w:tab/>
      </w:r>
      <w:r w:rsidR="00F91F92" w:rsidRPr="007668B9">
        <w:rPr>
          <w:rFonts w:asciiTheme="minorHAnsi" w:hAnsiTheme="minorHAnsi" w:cstheme="minorHAnsi"/>
          <w:b/>
          <w:sz w:val="22"/>
          <w:szCs w:val="22"/>
        </w:rPr>
        <w:tab/>
      </w:r>
      <w:r w:rsidR="00F91F92" w:rsidRPr="007668B9">
        <w:rPr>
          <w:rFonts w:asciiTheme="minorHAnsi" w:hAnsiTheme="minorHAnsi" w:cstheme="minorHAnsi"/>
          <w:b/>
          <w:sz w:val="22"/>
          <w:szCs w:val="22"/>
        </w:rPr>
        <w:tab/>
      </w:r>
      <w:r w:rsidR="00F91F92" w:rsidRPr="007668B9">
        <w:rPr>
          <w:rFonts w:asciiTheme="minorHAnsi" w:hAnsiTheme="minorHAnsi" w:cstheme="minorHAnsi"/>
          <w:b/>
          <w:sz w:val="22"/>
          <w:szCs w:val="22"/>
        </w:rPr>
        <w:tab/>
      </w:r>
      <w:r w:rsidRPr="007668B9">
        <w:rPr>
          <w:rFonts w:asciiTheme="minorHAnsi" w:hAnsiTheme="minorHAnsi" w:cstheme="minorHAnsi"/>
          <w:b/>
          <w:sz w:val="22"/>
          <w:szCs w:val="22"/>
        </w:rPr>
        <w:tab/>
      </w:r>
      <w:r w:rsidR="00F91F92" w:rsidRPr="007668B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15DC91" w14:textId="77777777" w:rsidR="001A5824" w:rsidRPr="007668B9" w:rsidRDefault="001A5824" w:rsidP="004F1F63">
      <w:pPr>
        <w:rPr>
          <w:rFonts w:asciiTheme="minorHAnsi" w:hAnsiTheme="minorHAnsi" w:cstheme="minorHAnsi"/>
          <w:b/>
          <w:sz w:val="22"/>
          <w:szCs w:val="22"/>
        </w:rPr>
      </w:pPr>
    </w:p>
    <w:p w14:paraId="29BB9F63" w14:textId="77777777" w:rsidR="00F91F92" w:rsidRPr="007668B9" w:rsidRDefault="00F91F92" w:rsidP="004F1F63">
      <w:pPr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>S pozdravem</w:t>
      </w:r>
      <w:r w:rsidR="00C05E18" w:rsidRPr="007668B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C05E18" w:rsidRPr="007668B9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1DDE6458" w14:textId="77777777" w:rsidR="001A5824" w:rsidRPr="007668B9" w:rsidRDefault="001A5824" w:rsidP="004F1F63">
      <w:pPr>
        <w:rPr>
          <w:rFonts w:asciiTheme="minorHAnsi" w:hAnsiTheme="minorHAnsi" w:cstheme="minorHAnsi"/>
          <w:sz w:val="22"/>
          <w:szCs w:val="22"/>
        </w:rPr>
      </w:pPr>
    </w:p>
    <w:p w14:paraId="77BC5377" w14:textId="77777777" w:rsidR="001A5824" w:rsidRPr="007668B9" w:rsidRDefault="001A5824" w:rsidP="004F1F63">
      <w:pPr>
        <w:rPr>
          <w:rFonts w:asciiTheme="minorHAnsi" w:hAnsiTheme="minorHAnsi" w:cstheme="minorHAnsi"/>
          <w:sz w:val="22"/>
          <w:szCs w:val="22"/>
        </w:rPr>
      </w:pPr>
    </w:p>
    <w:p w14:paraId="0EDAF1B9" w14:textId="77777777" w:rsidR="00C05E18" w:rsidRPr="007668B9" w:rsidRDefault="00C05E18" w:rsidP="004F1F63">
      <w:pPr>
        <w:jc w:val="right"/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b/>
          <w:sz w:val="22"/>
          <w:szCs w:val="22"/>
        </w:rPr>
        <w:t xml:space="preserve">Mgr. Martin Moravec </w:t>
      </w:r>
    </w:p>
    <w:p w14:paraId="0077F27E" w14:textId="77777777" w:rsidR="00C05E18" w:rsidRPr="007668B9" w:rsidRDefault="004D56C4" w:rsidP="004F1F63">
      <w:pPr>
        <w:ind w:left="6381"/>
        <w:jc w:val="right"/>
        <w:rPr>
          <w:rFonts w:asciiTheme="minorHAnsi" w:hAnsiTheme="minorHAnsi" w:cstheme="minorHAnsi"/>
          <w:sz w:val="22"/>
          <w:szCs w:val="22"/>
        </w:rPr>
      </w:pPr>
      <w:r w:rsidRPr="007668B9">
        <w:rPr>
          <w:rFonts w:asciiTheme="minorHAnsi" w:hAnsiTheme="minorHAnsi" w:cstheme="minorHAnsi"/>
          <w:sz w:val="22"/>
          <w:szCs w:val="22"/>
        </w:rPr>
        <w:t xml:space="preserve"> </w:t>
      </w:r>
      <w:r w:rsidR="00C05E18" w:rsidRPr="007668B9">
        <w:rPr>
          <w:rFonts w:asciiTheme="minorHAnsi" w:hAnsiTheme="minorHAnsi" w:cstheme="minorHAnsi"/>
          <w:sz w:val="22"/>
          <w:szCs w:val="22"/>
        </w:rPr>
        <w:t>starosta města Borohrádek</w:t>
      </w:r>
    </w:p>
    <w:p w14:paraId="149E8CAA" w14:textId="77777777" w:rsidR="00E71FFD" w:rsidRPr="007668B9" w:rsidRDefault="00E71FFD" w:rsidP="004F1F63">
      <w:pPr>
        <w:ind w:left="6381"/>
        <w:jc w:val="right"/>
        <w:rPr>
          <w:rFonts w:asciiTheme="minorHAnsi" w:hAnsiTheme="minorHAnsi" w:cstheme="minorHAnsi"/>
          <w:sz w:val="22"/>
          <w:szCs w:val="22"/>
        </w:rPr>
      </w:pPr>
    </w:p>
    <w:p w14:paraId="218714C7" w14:textId="77777777" w:rsidR="003C39C0" w:rsidRDefault="003C39C0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5634CC0E" w14:textId="77777777" w:rsidR="003C39C0" w:rsidRDefault="003C39C0" w:rsidP="004F1F63">
      <w:pPr>
        <w:ind w:left="6381"/>
        <w:rPr>
          <w:rFonts w:ascii="Lucida Sans Unicode" w:hAnsi="Lucida Sans Unicode" w:cs="Lucida Sans Unicode"/>
          <w:szCs w:val="20"/>
        </w:rPr>
      </w:pPr>
    </w:p>
    <w:p w14:paraId="4285084B" w14:textId="77777777" w:rsidR="003C39C0" w:rsidRDefault="003C39C0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049C0742" w14:textId="77777777" w:rsidR="009C1D09" w:rsidRDefault="009C1D09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70CF1291" w14:textId="77777777" w:rsidR="009C1D09" w:rsidRDefault="009C1D09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5308293B" w14:textId="77777777" w:rsidR="009C1D09" w:rsidRDefault="009C1D09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7B228D47" w14:textId="77777777" w:rsidR="009C1D09" w:rsidRDefault="009C1D09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7792DC9E" w14:textId="77777777" w:rsidR="00E71FFD" w:rsidRDefault="007668B9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31C9D0B" wp14:editId="6BC18FBA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584960" cy="1135380"/>
            <wp:effectExtent l="0" t="0" r="0" b="0"/>
            <wp:wrapSquare wrapText="bothSides"/>
            <wp:docPr id="3" name="Obrázek 1" descr="\\redqueen\KHK_KHK\KHK KHK\_LOGA\KHK_KHK\logo-CZ-bar-web-v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redqueen\KHK_KHK\KHK KHK\_LOGA\KHK_KHK\logo-CZ-bar-web-vz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6951B" w14:textId="77777777" w:rsidR="00E71FFD" w:rsidRDefault="00E71FFD" w:rsidP="004F1F63">
      <w:pPr>
        <w:ind w:left="6381"/>
        <w:jc w:val="right"/>
        <w:rPr>
          <w:rFonts w:ascii="Lucida Sans Unicode" w:hAnsi="Lucida Sans Unicode" w:cs="Lucida Sans Unicode"/>
          <w:szCs w:val="20"/>
        </w:rPr>
      </w:pPr>
    </w:p>
    <w:p w14:paraId="5B330273" w14:textId="77777777" w:rsidR="003C39C0" w:rsidRDefault="003C39C0" w:rsidP="004F1F63">
      <w:pPr>
        <w:jc w:val="right"/>
        <w:rPr>
          <w:rFonts w:ascii="Verdana" w:hAnsi="Verdana"/>
          <w:color w:val="C0C0C0"/>
          <w:sz w:val="16"/>
          <w:szCs w:val="16"/>
        </w:rPr>
      </w:pPr>
      <w:r>
        <w:rPr>
          <w:rFonts w:ascii="Lucida Sans Unicode" w:hAnsi="Lucida Sans Unicode" w:cs="Lucida Sans Unicode"/>
          <w:szCs w:val="20"/>
        </w:rPr>
        <w:t xml:space="preserve">     </w:t>
      </w:r>
      <w:r>
        <w:rPr>
          <w:rFonts w:ascii="Verdana" w:hAnsi="Verdana"/>
          <w:color w:val="C0C0C0"/>
          <w:sz w:val="16"/>
          <w:szCs w:val="16"/>
        </w:rPr>
        <w:t>Strategii</w:t>
      </w:r>
      <w:r w:rsidRPr="00C50042">
        <w:rPr>
          <w:rFonts w:ascii="Verdana" w:hAnsi="Verdana"/>
          <w:color w:val="C0C0C0"/>
          <w:sz w:val="16"/>
          <w:szCs w:val="16"/>
        </w:rPr>
        <w:t xml:space="preserve"> rozvoje města Borohrád</w:t>
      </w:r>
      <w:r>
        <w:rPr>
          <w:rFonts w:ascii="Verdana" w:hAnsi="Verdana"/>
          <w:color w:val="C0C0C0"/>
          <w:sz w:val="16"/>
          <w:szCs w:val="16"/>
        </w:rPr>
        <w:t xml:space="preserve">ek </w:t>
      </w:r>
      <w:proofErr w:type="gramStart"/>
      <w:r>
        <w:rPr>
          <w:rFonts w:ascii="Verdana" w:hAnsi="Verdana"/>
          <w:color w:val="C0C0C0"/>
          <w:sz w:val="16"/>
          <w:szCs w:val="16"/>
        </w:rPr>
        <w:t>2018 - 2028</w:t>
      </w:r>
      <w:proofErr w:type="gramEnd"/>
      <w:r w:rsidRPr="00C50042">
        <w:rPr>
          <w:rFonts w:ascii="Verdana" w:hAnsi="Verdana"/>
          <w:color w:val="C0C0C0"/>
          <w:sz w:val="16"/>
          <w:szCs w:val="16"/>
        </w:rPr>
        <w:t xml:space="preserve"> zpracová</w:t>
      </w:r>
      <w:r>
        <w:rPr>
          <w:rFonts w:ascii="Verdana" w:hAnsi="Verdana"/>
          <w:color w:val="C0C0C0"/>
          <w:sz w:val="16"/>
          <w:szCs w:val="16"/>
        </w:rPr>
        <w:t>vá</w:t>
      </w:r>
    </w:p>
    <w:p w14:paraId="4EF1E738" w14:textId="77777777" w:rsidR="003C39C0" w:rsidRDefault="003C39C0" w:rsidP="004F1F63">
      <w:pPr>
        <w:jc w:val="right"/>
        <w:rPr>
          <w:rFonts w:ascii="Verdana" w:hAnsi="Verdana"/>
          <w:color w:val="C0C0C0"/>
          <w:sz w:val="16"/>
          <w:szCs w:val="16"/>
        </w:rPr>
      </w:pPr>
      <w:r>
        <w:rPr>
          <w:rFonts w:ascii="Verdana" w:hAnsi="Verdana"/>
          <w:color w:val="C0C0C0"/>
          <w:sz w:val="16"/>
          <w:szCs w:val="16"/>
        </w:rPr>
        <w:t xml:space="preserve"> Krajská hospodářská komora Královéhradeckého kraje</w:t>
      </w:r>
      <w:r w:rsidRPr="00C50042">
        <w:rPr>
          <w:rFonts w:ascii="Verdana" w:hAnsi="Verdana"/>
          <w:color w:val="C0C0C0"/>
          <w:sz w:val="16"/>
          <w:szCs w:val="16"/>
        </w:rPr>
        <w:t>,</w:t>
      </w:r>
    </w:p>
    <w:p w14:paraId="31402955" w14:textId="77777777" w:rsidR="00E20A35" w:rsidRDefault="003C39C0" w:rsidP="004F1F63">
      <w:pPr>
        <w:jc w:val="right"/>
        <w:rPr>
          <w:rFonts w:ascii="Lucida Sans Unicode" w:hAnsi="Lucida Sans Unicode" w:cs="Lucida Sans Unicode"/>
          <w:szCs w:val="20"/>
        </w:rPr>
      </w:pPr>
      <w:r w:rsidRPr="00C50042">
        <w:rPr>
          <w:rFonts w:ascii="Verdana" w:hAnsi="Verdana"/>
          <w:color w:val="C0C0C0"/>
          <w:sz w:val="16"/>
          <w:szCs w:val="16"/>
        </w:rPr>
        <w:t xml:space="preserve"> </w:t>
      </w:r>
      <w:r>
        <w:rPr>
          <w:rFonts w:ascii="Verdana" w:hAnsi="Verdana"/>
          <w:color w:val="C0C0C0"/>
          <w:sz w:val="16"/>
          <w:szCs w:val="16"/>
        </w:rPr>
        <w:t>j</w:t>
      </w:r>
      <w:r w:rsidRPr="00C50042">
        <w:rPr>
          <w:rFonts w:ascii="Verdana" w:hAnsi="Verdana"/>
          <w:color w:val="C0C0C0"/>
          <w:sz w:val="16"/>
          <w:szCs w:val="16"/>
        </w:rPr>
        <w:t>ednatelství Rychnov nad Kněžnou</w:t>
      </w:r>
    </w:p>
    <w:p w14:paraId="057E817E" w14:textId="77777777" w:rsidR="00C05E18" w:rsidRDefault="003A7E2C" w:rsidP="004F1F63">
      <w:pPr>
        <w:rPr>
          <w:rFonts w:ascii="Lucida Sans Unicode" w:hAnsi="Lucida Sans Unicode" w:cs="Lucida Sans Unicode"/>
          <w:szCs w:val="20"/>
        </w:rPr>
      </w:pPr>
      <w:r w:rsidRPr="003C39C0">
        <w:rPr>
          <w:rFonts w:ascii="Lucida Sans Unicode" w:hAnsi="Lucida Sans Unicode" w:cs="Lucida Sans Unicode"/>
          <w:szCs w:val="20"/>
        </w:rPr>
        <w:br w:type="page"/>
      </w:r>
    </w:p>
    <w:p w14:paraId="613A698E" w14:textId="77777777" w:rsidR="0082180E" w:rsidRDefault="0082180E" w:rsidP="004F1F63">
      <w:pPr>
        <w:rPr>
          <w:rFonts w:ascii="Lucida Sans Unicode" w:hAnsi="Lucida Sans Unicode" w:cs="Lucida Sans Unicode"/>
          <w:b/>
          <w:szCs w:val="20"/>
        </w:rPr>
      </w:pPr>
      <w:r w:rsidRPr="00487D98">
        <w:rPr>
          <w:rFonts w:ascii="Lucida Sans Unicode" w:hAnsi="Lucida Sans Unicode" w:cs="Lucida Sans Unicode"/>
          <w:b/>
          <w:szCs w:val="20"/>
        </w:rPr>
        <w:lastRenderedPageBreak/>
        <w:t xml:space="preserve">Jak </w:t>
      </w:r>
      <w:r w:rsidR="006751DF">
        <w:rPr>
          <w:rFonts w:ascii="Lucida Sans Unicode" w:hAnsi="Lucida Sans Unicode" w:cs="Lucida Sans Unicode"/>
          <w:b/>
          <w:szCs w:val="20"/>
        </w:rPr>
        <w:t xml:space="preserve">jste spokojeni s následujícími </w:t>
      </w:r>
      <w:r w:rsidR="006751DF" w:rsidRPr="00E20A35">
        <w:rPr>
          <w:rFonts w:ascii="Lucida Sans Unicode" w:hAnsi="Lucida Sans Unicode" w:cs="Lucida Sans Unicode"/>
          <w:b/>
          <w:szCs w:val="20"/>
        </w:rPr>
        <w:t xml:space="preserve">oblastmi </w:t>
      </w:r>
      <w:r w:rsidR="00F91F92" w:rsidRPr="00E20A35">
        <w:rPr>
          <w:rFonts w:ascii="Lucida Sans Unicode" w:hAnsi="Lucida Sans Unicode" w:cs="Lucida Sans Unicode"/>
          <w:b/>
          <w:szCs w:val="20"/>
        </w:rPr>
        <w:t>ve městě</w:t>
      </w:r>
      <w:r w:rsidR="003A7E2C">
        <w:rPr>
          <w:rFonts w:ascii="Lucida Sans Unicode" w:hAnsi="Lucida Sans Unicode" w:cs="Lucida Sans Unicode"/>
          <w:b/>
          <w:szCs w:val="20"/>
        </w:rPr>
        <w:t>:</w:t>
      </w:r>
    </w:p>
    <w:p w14:paraId="18F061ED" w14:textId="77777777" w:rsidR="007C0D15" w:rsidRPr="007C0D15" w:rsidRDefault="007C0D15" w:rsidP="004F1F63">
      <w:pPr>
        <w:rPr>
          <w:rFonts w:ascii="Lucida Sans Unicode" w:hAnsi="Lucida Sans Unicode" w:cs="Lucida Sans Unicode"/>
          <w:szCs w:val="20"/>
        </w:rPr>
      </w:pPr>
      <w:r w:rsidRPr="007C0D15">
        <w:rPr>
          <w:rFonts w:ascii="Lucida Sans Unicode" w:hAnsi="Lucida Sans Unicode" w:cs="Lucida Sans Unicode"/>
          <w:szCs w:val="20"/>
        </w:rPr>
        <w:t>Hodnotící stupnice</w:t>
      </w:r>
      <w:r>
        <w:rPr>
          <w:rFonts w:ascii="Lucida Sans Unicode" w:hAnsi="Lucida Sans Unicode" w:cs="Lucida Sans Unicode"/>
          <w:szCs w:val="20"/>
        </w:rPr>
        <w:t>: 1 = velmi spokojen, 2 = spíše spokojen, 3 = spíše nespokojen, 4 = velmi nespokojen, 5= nevím, nemohu posoudit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622"/>
        <w:gridCol w:w="622"/>
        <w:gridCol w:w="622"/>
        <w:gridCol w:w="622"/>
        <w:gridCol w:w="622"/>
      </w:tblGrid>
      <w:tr w:rsidR="00E20A35" w:rsidRPr="003A77D6" w14:paraId="2EE751E9" w14:textId="77777777" w:rsidTr="009C1D09">
        <w:trPr>
          <w:trHeight w:val="454"/>
        </w:trPr>
        <w:tc>
          <w:tcPr>
            <w:tcW w:w="6053" w:type="dxa"/>
            <w:shd w:val="clear" w:color="auto" w:fill="CCCCCC"/>
            <w:vAlign w:val="center"/>
          </w:tcPr>
          <w:p w14:paraId="58E985CE" w14:textId="77777777" w:rsidR="00E20A35" w:rsidRPr="003A77D6" w:rsidRDefault="00094700" w:rsidP="004F1F63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Oblast</w:t>
            </w:r>
          </w:p>
        </w:tc>
        <w:tc>
          <w:tcPr>
            <w:tcW w:w="622" w:type="dxa"/>
            <w:shd w:val="clear" w:color="auto" w:fill="CCCCCC"/>
            <w:vAlign w:val="center"/>
          </w:tcPr>
          <w:p w14:paraId="11BF1F55" w14:textId="77777777" w:rsidR="00E20A35" w:rsidRPr="003A77D6" w:rsidRDefault="00E20A35" w:rsidP="004F1F6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77D6">
              <w:rPr>
                <w:rFonts w:ascii="Lucida Sans Unicode" w:hAnsi="Lucida Sans Unicode" w:cs="Lucida Sans Unicode"/>
                <w:b/>
                <w:sz w:val="16"/>
                <w:szCs w:val="16"/>
              </w:rPr>
              <w:t>1</w:t>
            </w:r>
          </w:p>
        </w:tc>
        <w:tc>
          <w:tcPr>
            <w:tcW w:w="622" w:type="dxa"/>
            <w:shd w:val="clear" w:color="auto" w:fill="CCCCCC"/>
            <w:vAlign w:val="center"/>
          </w:tcPr>
          <w:p w14:paraId="6C21BE24" w14:textId="77777777" w:rsidR="00E20A35" w:rsidRPr="003A77D6" w:rsidRDefault="00E20A35" w:rsidP="004F1F6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77D6">
              <w:rPr>
                <w:rFonts w:ascii="Lucida Sans Unicode" w:hAnsi="Lucida Sans Unicode" w:cs="Lucida Sans Unicode"/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shd w:val="clear" w:color="auto" w:fill="CCCCCC"/>
            <w:vAlign w:val="center"/>
          </w:tcPr>
          <w:p w14:paraId="6588691B" w14:textId="77777777" w:rsidR="00E20A35" w:rsidRPr="003A77D6" w:rsidRDefault="00E20A35" w:rsidP="004F1F6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77D6">
              <w:rPr>
                <w:rFonts w:ascii="Lucida Sans Unicode" w:hAnsi="Lucida Sans Unicode" w:cs="Lucida Sans Unicode"/>
                <w:b/>
                <w:sz w:val="16"/>
                <w:szCs w:val="16"/>
              </w:rPr>
              <w:t>3</w:t>
            </w:r>
          </w:p>
        </w:tc>
        <w:tc>
          <w:tcPr>
            <w:tcW w:w="622" w:type="dxa"/>
            <w:shd w:val="clear" w:color="auto" w:fill="CCCCCC"/>
            <w:vAlign w:val="center"/>
          </w:tcPr>
          <w:p w14:paraId="3D351EBB" w14:textId="77777777" w:rsidR="00E20A35" w:rsidRPr="003A77D6" w:rsidRDefault="00E20A35" w:rsidP="004F1F6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77D6">
              <w:rPr>
                <w:rFonts w:ascii="Lucida Sans Unicode" w:hAnsi="Lucida Sans Unicode" w:cs="Lucida Sans Unicode"/>
                <w:b/>
                <w:sz w:val="16"/>
                <w:szCs w:val="16"/>
              </w:rPr>
              <w:t>4</w:t>
            </w:r>
          </w:p>
        </w:tc>
        <w:tc>
          <w:tcPr>
            <w:tcW w:w="622" w:type="dxa"/>
            <w:shd w:val="clear" w:color="auto" w:fill="CCCCCC"/>
            <w:vAlign w:val="center"/>
          </w:tcPr>
          <w:p w14:paraId="39E8B151" w14:textId="77777777" w:rsidR="00E20A35" w:rsidRPr="003A77D6" w:rsidRDefault="00E20A35" w:rsidP="004F1F6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77D6">
              <w:rPr>
                <w:rFonts w:ascii="Lucida Sans Unicode" w:hAnsi="Lucida Sans Unicode" w:cs="Lucida Sans Unicode"/>
                <w:b/>
                <w:sz w:val="16"/>
                <w:szCs w:val="16"/>
              </w:rPr>
              <w:t>5</w:t>
            </w:r>
          </w:p>
        </w:tc>
      </w:tr>
      <w:tr w:rsidR="00E20A35" w:rsidRPr="003A77D6" w14:paraId="07B3FE83" w14:textId="77777777" w:rsidTr="009C1D09">
        <w:tc>
          <w:tcPr>
            <w:tcW w:w="6053" w:type="dxa"/>
            <w:shd w:val="clear" w:color="auto" w:fill="auto"/>
            <w:vAlign w:val="center"/>
          </w:tcPr>
          <w:p w14:paraId="7B3E172E" w14:textId="77777777" w:rsidR="00E20A35" w:rsidRPr="003A77D6" w:rsidRDefault="00E20A35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Kvalita bydlení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640938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C411D" w14:textId="77777777" w:rsidR="00E20A35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24168902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AC3B0" w14:textId="77777777" w:rsidR="00E20A35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1535575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1FBB8" w14:textId="77777777" w:rsidR="00E20A35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10734686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2B84F" w14:textId="77777777" w:rsidR="00E20A35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11972429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568D7" w14:textId="77777777" w:rsidR="00E20A35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47E91EE3" w14:textId="77777777" w:rsidTr="009C1D09">
        <w:tc>
          <w:tcPr>
            <w:tcW w:w="6053" w:type="dxa"/>
            <w:shd w:val="clear" w:color="auto" w:fill="auto"/>
            <w:vAlign w:val="center"/>
          </w:tcPr>
          <w:p w14:paraId="1F37AB8D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Možnosti pro výstavbu nových rodinných domů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35688854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D1066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066053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ADA2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46840243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0778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6846535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6D3C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450548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67F2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08DD16F7" w14:textId="77777777" w:rsidTr="009C1D09">
        <w:tc>
          <w:tcPr>
            <w:tcW w:w="6053" w:type="dxa"/>
            <w:shd w:val="clear" w:color="auto" w:fill="auto"/>
            <w:vAlign w:val="center"/>
          </w:tcPr>
          <w:p w14:paraId="5552BFE2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Možnosti nakupování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2836948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81DA3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22656446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5DC9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64655168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B8529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4407091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0519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43401884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79933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1D02F22B" w14:textId="77777777" w:rsidTr="009C1D09">
        <w:tc>
          <w:tcPr>
            <w:tcW w:w="6053" w:type="dxa"/>
            <w:shd w:val="clear" w:color="auto" w:fill="auto"/>
            <w:vAlign w:val="center"/>
          </w:tcPr>
          <w:p w14:paraId="24C6C89D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 xml:space="preserve">Dostupnost zdravotní péče 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44404820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B026D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32389626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9162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206181615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45226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33526102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0768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3649402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053FD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253B6254" w14:textId="77777777" w:rsidTr="009C1D09">
        <w:tc>
          <w:tcPr>
            <w:tcW w:w="6053" w:type="dxa"/>
            <w:shd w:val="clear" w:color="auto" w:fill="auto"/>
            <w:vAlign w:val="center"/>
          </w:tcPr>
          <w:p w14:paraId="15112C9F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Údržba veřejné zeleně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46863033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990CD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8656893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4D56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9401215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C7EF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29263419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028A5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8830843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40407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2B452F73" w14:textId="77777777" w:rsidTr="009C1D09">
        <w:tc>
          <w:tcPr>
            <w:tcW w:w="6053" w:type="dxa"/>
            <w:shd w:val="clear" w:color="auto" w:fill="auto"/>
            <w:vAlign w:val="center"/>
          </w:tcPr>
          <w:p w14:paraId="7237E5A3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Životní prostředí v</w:t>
            </w:r>
            <w:r>
              <w:rPr>
                <w:rFonts w:ascii="Lucida Sans Unicode" w:hAnsi="Lucida Sans Unicode" w:cs="Lucida Sans Unicode"/>
                <w:szCs w:val="20"/>
              </w:rPr>
              <w:t>e městě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7315408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19619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1305227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82EE6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58395217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C0405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65780178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3252F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01653796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64F18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1FC88CFD" w14:textId="77777777" w:rsidTr="009C1D09">
        <w:tc>
          <w:tcPr>
            <w:tcW w:w="6053" w:type="dxa"/>
            <w:shd w:val="clear" w:color="auto" w:fill="auto"/>
            <w:vAlign w:val="center"/>
          </w:tcPr>
          <w:p w14:paraId="183A1F8E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Bezpečnost</w:t>
            </w:r>
            <w:r>
              <w:rPr>
                <w:rFonts w:ascii="Lucida Sans Unicode" w:hAnsi="Lucida Sans Unicode" w:cs="Lucida Sans Unicode"/>
                <w:szCs w:val="20"/>
              </w:rPr>
              <w:t xml:space="preserve"> ve městě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34768266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936B9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45969352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50A29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06486927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38E28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49534037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13E0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8968552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5F79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7A1A4029" w14:textId="77777777" w:rsidTr="009C1D09">
        <w:tc>
          <w:tcPr>
            <w:tcW w:w="6053" w:type="dxa"/>
            <w:shd w:val="clear" w:color="auto" w:fill="auto"/>
            <w:vAlign w:val="center"/>
          </w:tcPr>
          <w:p w14:paraId="6BD588AC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>
              <w:rPr>
                <w:rFonts w:ascii="Lucida Sans Unicode" w:hAnsi="Lucida Sans Unicode" w:cs="Lucida Sans Unicode"/>
                <w:szCs w:val="20"/>
              </w:rPr>
              <w:t>Bezpečnost silničního provozu ve městě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212129375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91941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67953542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ACCA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94920164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AB847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0256033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4C54E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58279036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13AD1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2FE8DDEA" w14:textId="77777777" w:rsidTr="009C1D09">
        <w:tc>
          <w:tcPr>
            <w:tcW w:w="6053" w:type="dxa"/>
            <w:shd w:val="clear" w:color="auto" w:fill="auto"/>
            <w:vAlign w:val="center"/>
          </w:tcPr>
          <w:p w14:paraId="5C1C55BC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Kvalita cest a chodníků v ulicích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8338664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1FC6A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1876028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D56A9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12515607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2574E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0827591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C10DE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6812958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40041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08806BBD" w14:textId="77777777" w:rsidTr="009C1D09">
        <w:tc>
          <w:tcPr>
            <w:tcW w:w="6053" w:type="dxa"/>
            <w:shd w:val="clear" w:color="auto" w:fill="auto"/>
            <w:vAlign w:val="center"/>
          </w:tcPr>
          <w:p w14:paraId="13961667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Nakládání s odpady, jejich třídění a recyklace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2403175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63053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87165096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8E839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28850831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1A726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28350278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651D8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6112640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E9AA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2D9AEBD1" w14:textId="77777777" w:rsidTr="009C1D09">
        <w:tc>
          <w:tcPr>
            <w:tcW w:w="6053" w:type="dxa"/>
            <w:shd w:val="clear" w:color="auto" w:fill="auto"/>
            <w:vAlign w:val="center"/>
          </w:tcPr>
          <w:p w14:paraId="41B1EE6D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Veřejné osvětlení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20966885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4B159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00347542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496C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76025558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9E66E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801348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9C708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204532838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532CF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34909138" w14:textId="77777777" w:rsidTr="009C1D09">
        <w:tc>
          <w:tcPr>
            <w:tcW w:w="6053" w:type="dxa"/>
            <w:shd w:val="clear" w:color="auto" w:fill="auto"/>
            <w:vAlign w:val="center"/>
          </w:tcPr>
          <w:p w14:paraId="2B5588BE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Dostupnost hromadnou dopravou</w:t>
            </w:r>
            <w:r>
              <w:rPr>
                <w:rFonts w:ascii="Lucida Sans Unicode" w:hAnsi="Lucida Sans Unicode" w:cs="Lucida Sans Unicode"/>
                <w:szCs w:val="20"/>
              </w:rPr>
              <w:t xml:space="preserve"> (autobus + vlak)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8275290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BB65F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25163019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009B8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8104698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19BF4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78989457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BDC0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93547820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44DF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197B74D6" w14:textId="77777777" w:rsidTr="009C1D09">
        <w:tc>
          <w:tcPr>
            <w:tcW w:w="6053" w:type="dxa"/>
            <w:shd w:val="clear" w:color="auto" w:fill="auto"/>
            <w:vAlign w:val="center"/>
          </w:tcPr>
          <w:p w14:paraId="291FCE90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Příležitosti pro podnikání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3171699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42D26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1729502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4E58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1237290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6DE10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704207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1DA1E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31858683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95D4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127A9E15" w14:textId="77777777" w:rsidTr="009C1D09">
        <w:tc>
          <w:tcPr>
            <w:tcW w:w="6053" w:type="dxa"/>
            <w:shd w:val="clear" w:color="auto" w:fill="auto"/>
            <w:vAlign w:val="center"/>
          </w:tcPr>
          <w:p w14:paraId="303DF0A3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E20A35">
              <w:rPr>
                <w:rFonts w:ascii="Lucida Sans Unicode" w:hAnsi="Lucida Sans Unicode" w:cs="Lucida Sans Unicode"/>
                <w:szCs w:val="20"/>
              </w:rPr>
              <w:t>Možnost</w:t>
            </w:r>
            <w:r>
              <w:rPr>
                <w:rFonts w:ascii="Lucida Sans Unicode" w:hAnsi="Lucida Sans Unicode" w:cs="Lucida Sans Unicode"/>
                <w:szCs w:val="20"/>
              </w:rPr>
              <w:t>i</w:t>
            </w:r>
            <w:r w:rsidRPr="00E20A35">
              <w:rPr>
                <w:rFonts w:ascii="Lucida Sans Unicode" w:hAnsi="Lucida Sans Unicode" w:cs="Lucida Sans Unicode"/>
                <w:szCs w:val="20"/>
              </w:rPr>
              <w:t xml:space="preserve"> s</w:t>
            </w:r>
            <w:r w:rsidRPr="003A77D6">
              <w:rPr>
                <w:rFonts w:ascii="Lucida Sans Unicode" w:hAnsi="Lucida Sans Unicode" w:cs="Lucida Sans Unicode"/>
                <w:szCs w:val="20"/>
              </w:rPr>
              <w:t>portovního vyžití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50000824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56E36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94013554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1F505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22988769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18DC5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26989989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886F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1698607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DDD96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6AA9119B" w14:textId="77777777" w:rsidTr="009C1D09">
        <w:tc>
          <w:tcPr>
            <w:tcW w:w="6053" w:type="dxa"/>
            <w:shd w:val="clear" w:color="auto" w:fill="auto"/>
            <w:vAlign w:val="center"/>
          </w:tcPr>
          <w:p w14:paraId="050F5643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E20A35">
              <w:rPr>
                <w:rFonts w:ascii="Lucida Sans Unicode" w:hAnsi="Lucida Sans Unicode" w:cs="Lucida Sans Unicode"/>
                <w:szCs w:val="20"/>
              </w:rPr>
              <w:t>Možnosti</w:t>
            </w:r>
            <w:r w:rsidRPr="00E20A35">
              <w:rPr>
                <w:rFonts w:ascii="Lucida Sans Unicode" w:hAnsi="Lucida Sans Unicode" w:cs="Lucida Sans Unicode"/>
                <w:color w:val="FF0000"/>
                <w:szCs w:val="20"/>
              </w:rPr>
              <w:t xml:space="preserve"> </w:t>
            </w:r>
            <w:r w:rsidRPr="00E20A35">
              <w:rPr>
                <w:rFonts w:ascii="Lucida Sans Unicode" w:hAnsi="Lucida Sans Unicode" w:cs="Lucida Sans Unicode"/>
                <w:szCs w:val="20"/>
              </w:rPr>
              <w:t>kulturního</w:t>
            </w:r>
            <w:r w:rsidRPr="003A77D6">
              <w:rPr>
                <w:rFonts w:ascii="Lucida Sans Unicode" w:hAnsi="Lucida Sans Unicode" w:cs="Lucida Sans Unicode"/>
                <w:szCs w:val="20"/>
              </w:rPr>
              <w:t xml:space="preserve"> vyžití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502492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CF885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73007703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6D84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94861357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45DC9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86444405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EA5C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0828864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9F717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1F8BF6B1" w14:textId="77777777" w:rsidTr="009C1D09">
        <w:tc>
          <w:tcPr>
            <w:tcW w:w="6053" w:type="dxa"/>
            <w:shd w:val="clear" w:color="auto" w:fill="auto"/>
            <w:vAlign w:val="center"/>
          </w:tcPr>
          <w:p w14:paraId="731568DB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E20A35">
              <w:rPr>
                <w:rFonts w:ascii="Lucida Sans Unicode" w:hAnsi="Lucida Sans Unicode" w:cs="Lucida Sans Unicode"/>
                <w:szCs w:val="20"/>
              </w:rPr>
              <w:t>Možnosti</w:t>
            </w:r>
            <w:r w:rsidRPr="003A77D6">
              <w:rPr>
                <w:rFonts w:ascii="Lucida Sans Unicode" w:hAnsi="Lucida Sans Unicode" w:cs="Lucida Sans Unicode"/>
                <w:szCs w:val="20"/>
              </w:rPr>
              <w:t xml:space="preserve"> nabídky vyžití pro rodiny s dětmi v obci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88825274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49BF0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746471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EFBC4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54281390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D3CCE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95616490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2AA4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535249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BB1A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3D1B01CE" w14:textId="77777777" w:rsidTr="009C1D09">
        <w:tc>
          <w:tcPr>
            <w:tcW w:w="6053" w:type="dxa"/>
            <w:shd w:val="clear" w:color="auto" w:fill="auto"/>
            <w:vAlign w:val="center"/>
          </w:tcPr>
          <w:p w14:paraId="5783AAA8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Práce úřad</w:t>
            </w:r>
            <w:r>
              <w:rPr>
                <w:rFonts w:ascii="Lucida Sans Unicode" w:hAnsi="Lucida Sans Unicode" w:cs="Lucida Sans Unicode"/>
                <w:szCs w:val="20"/>
              </w:rPr>
              <w:t>u města Borohrádek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30397551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6DE5F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9757057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DDF91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5556948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69DA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473833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B2A06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23415915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7E28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527BF222" w14:textId="77777777" w:rsidTr="009C1D09">
        <w:tc>
          <w:tcPr>
            <w:tcW w:w="6053" w:type="dxa"/>
            <w:shd w:val="clear" w:color="auto" w:fill="auto"/>
            <w:vAlign w:val="center"/>
          </w:tcPr>
          <w:p w14:paraId="502119B8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 w:rsidRPr="003A77D6">
              <w:rPr>
                <w:rFonts w:ascii="Lucida Sans Unicode" w:hAnsi="Lucida Sans Unicode" w:cs="Lucida Sans Unicode"/>
                <w:szCs w:val="20"/>
              </w:rPr>
              <w:t>Komunikace s</w:t>
            </w:r>
            <w:r>
              <w:rPr>
                <w:rFonts w:ascii="Lucida Sans Unicode" w:hAnsi="Lucida Sans Unicode" w:cs="Lucida Sans Unicode"/>
                <w:szCs w:val="20"/>
              </w:rPr>
              <w:t> úřadem města Borohrádek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16537059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4988A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30820712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CA0C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63271139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1BAED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34836984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D0A04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7443852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5EEEE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6979284E" w14:textId="77777777" w:rsidTr="009C1D09">
        <w:tc>
          <w:tcPr>
            <w:tcW w:w="6053" w:type="dxa"/>
            <w:shd w:val="clear" w:color="auto" w:fill="auto"/>
            <w:vAlign w:val="center"/>
          </w:tcPr>
          <w:p w14:paraId="7804DBBD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>
              <w:rPr>
                <w:rFonts w:ascii="Lucida Sans Unicode" w:hAnsi="Lucida Sans Unicode" w:cs="Lucida Sans Unicode"/>
                <w:szCs w:val="20"/>
              </w:rPr>
              <w:t>Kvalita mateřské školy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4967970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D63F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4012782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E2100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2471567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E4EF6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40637388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19D5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9420337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EA2D1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4ADF882F" w14:textId="77777777" w:rsidTr="009C1D09">
        <w:tc>
          <w:tcPr>
            <w:tcW w:w="6053" w:type="dxa"/>
            <w:shd w:val="clear" w:color="auto" w:fill="auto"/>
            <w:vAlign w:val="center"/>
          </w:tcPr>
          <w:p w14:paraId="680C2641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>
              <w:rPr>
                <w:rFonts w:ascii="Lucida Sans Unicode" w:hAnsi="Lucida Sans Unicode" w:cs="Lucida Sans Unicode"/>
                <w:szCs w:val="20"/>
              </w:rPr>
              <w:t>Kvalita základní školy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7140026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4775C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96915898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3E5E7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2361390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7B4D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8296304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0B753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53134235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5DF98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6442D3C2" w14:textId="77777777" w:rsidTr="009C1D09">
        <w:tc>
          <w:tcPr>
            <w:tcW w:w="6053" w:type="dxa"/>
            <w:shd w:val="clear" w:color="auto" w:fill="auto"/>
            <w:vAlign w:val="center"/>
          </w:tcPr>
          <w:p w14:paraId="7C78553A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>
              <w:rPr>
                <w:rFonts w:ascii="Lucida Sans Unicode" w:hAnsi="Lucida Sans Unicode" w:cs="Lucida Sans Unicode"/>
                <w:szCs w:val="20"/>
              </w:rPr>
              <w:t>Činnost spolků a sdružení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9653530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A9053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97425745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F9C8A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6748345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5328D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50305535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10B95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33858177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65475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094700" w:rsidRPr="003A77D6" w14:paraId="4BF38D10" w14:textId="77777777" w:rsidTr="009C1D09">
        <w:tc>
          <w:tcPr>
            <w:tcW w:w="6053" w:type="dxa"/>
            <w:shd w:val="clear" w:color="auto" w:fill="auto"/>
            <w:vAlign w:val="center"/>
          </w:tcPr>
          <w:p w14:paraId="72C2AFB6" w14:textId="77777777" w:rsidR="00094700" w:rsidRPr="003A77D6" w:rsidRDefault="00094700" w:rsidP="004F1F63">
            <w:pPr>
              <w:rPr>
                <w:rFonts w:ascii="Lucida Sans Unicode" w:hAnsi="Lucida Sans Unicode" w:cs="Lucida Sans Unicode"/>
                <w:szCs w:val="20"/>
              </w:rPr>
            </w:pPr>
            <w:r>
              <w:rPr>
                <w:rFonts w:ascii="Lucida Sans Unicode" w:hAnsi="Lucida Sans Unicode" w:cs="Lucida Sans Unicode"/>
                <w:szCs w:val="20"/>
              </w:rPr>
              <w:t>Péče o seniory</w:t>
            </w:r>
          </w:p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96662459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BCB16" w14:textId="77777777" w:rsidR="00094700" w:rsidRPr="003A77D6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Cs w:val="20"/>
                  </w:rPr>
                </w:pPr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14950980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0AC91B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7861196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200E7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18562979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96D92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  <w:shd w:val="clear" w:color="auto" w:fill="auto"/>
            <w:vAlign w:val="center"/>
          </w:tcPr>
          <w:sdt>
            <w:sdtPr>
              <w:rPr>
                <w:rFonts w:ascii="Lucida Sans Unicode" w:hAnsi="Lucida Sans Unicode" w:cs="Lucida Sans Unicode"/>
                <w:sz w:val="28"/>
                <w:szCs w:val="28"/>
              </w:rPr>
              <w:id w:val="-89975527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D30BC" w14:textId="77777777" w:rsidR="00094700" w:rsidRPr="00094700" w:rsidRDefault="00094700" w:rsidP="004F1F63">
                <w:pPr>
                  <w:jc w:val="center"/>
                  <w:rPr>
                    <w:rFonts w:ascii="Lucida Sans Unicode" w:hAnsi="Lucida Sans Unicode" w:cs="Lucida Sans Unicode"/>
                    <w:sz w:val="28"/>
                    <w:szCs w:val="28"/>
                  </w:rPr>
                </w:pPr>
                <w:r w:rsidRP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597786D0" w14:textId="77777777" w:rsidR="0081229C" w:rsidRPr="000215BD" w:rsidRDefault="0081229C" w:rsidP="004F1F63">
      <w:pPr>
        <w:rPr>
          <w:rFonts w:cs="Arial"/>
          <w:color w:val="FF0000"/>
          <w:sz w:val="19"/>
          <w:szCs w:val="19"/>
        </w:rPr>
      </w:pPr>
    </w:p>
    <w:p w14:paraId="597BB7E5" w14:textId="77777777" w:rsidR="000215BD" w:rsidRDefault="000215BD" w:rsidP="004F1F63">
      <w:pPr>
        <w:rPr>
          <w:rFonts w:ascii="Lucida Sans Unicode" w:hAnsi="Lucida Sans Unicode" w:cs="Lucida Sans Unicode"/>
          <w:b/>
          <w:szCs w:val="20"/>
        </w:rPr>
      </w:pPr>
    </w:p>
    <w:p w14:paraId="7A4AC054" w14:textId="77777777" w:rsidR="0081229C" w:rsidRDefault="00F51D5F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Co považujete za</w:t>
      </w:r>
      <w:r w:rsidR="0081229C" w:rsidRPr="0081229C">
        <w:rPr>
          <w:rFonts w:ascii="Lucida Sans Unicode" w:hAnsi="Lucida Sans Unicode" w:cs="Lucida Sans Unicode"/>
          <w:b/>
          <w:szCs w:val="20"/>
        </w:rPr>
        <w:t xml:space="preserve"> </w:t>
      </w:r>
      <w:r w:rsidR="00FC0098">
        <w:rPr>
          <w:rFonts w:ascii="Lucida Sans Unicode" w:hAnsi="Lucida Sans Unicode" w:cs="Lucida Sans Unicode"/>
          <w:b/>
          <w:szCs w:val="20"/>
        </w:rPr>
        <w:t xml:space="preserve">hlavní </w:t>
      </w:r>
      <w:r w:rsidR="00C05E18" w:rsidRPr="00E20A35">
        <w:rPr>
          <w:rFonts w:ascii="Lucida Sans Unicode" w:hAnsi="Lucida Sans Unicode" w:cs="Lucida Sans Unicode"/>
          <w:b/>
          <w:szCs w:val="20"/>
        </w:rPr>
        <w:t>přednosti</w:t>
      </w:r>
      <w:r w:rsidR="0081229C" w:rsidRPr="00E20A35">
        <w:rPr>
          <w:rFonts w:ascii="Lucida Sans Unicode" w:hAnsi="Lucida Sans Unicode" w:cs="Lucida Sans Unicode"/>
          <w:b/>
          <w:szCs w:val="20"/>
        </w:rPr>
        <w:t xml:space="preserve"> </w:t>
      </w:r>
      <w:r w:rsidR="00C52490" w:rsidRPr="00E20A35">
        <w:rPr>
          <w:rFonts w:ascii="Lucida Sans Unicode" w:hAnsi="Lucida Sans Unicode" w:cs="Lucida Sans Unicode"/>
          <w:b/>
          <w:szCs w:val="20"/>
        </w:rPr>
        <w:t>n</w:t>
      </w:r>
      <w:r w:rsidR="00C52490">
        <w:rPr>
          <w:rFonts w:ascii="Lucida Sans Unicode" w:hAnsi="Lucida Sans Unicode" w:cs="Lucida Sans Unicode"/>
          <w:b/>
          <w:szCs w:val="20"/>
        </w:rPr>
        <w:t>ašeho města</w:t>
      </w:r>
      <w:r w:rsidR="0081229C" w:rsidRPr="0081229C">
        <w:rPr>
          <w:rFonts w:ascii="Lucida Sans Unicode" w:hAnsi="Lucida Sans Unicode" w:cs="Lucida Sans Unicode"/>
          <w:b/>
          <w:szCs w:val="20"/>
        </w:rPr>
        <w:t xml:space="preserve">? Prosím </w:t>
      </w:r>
      <w:r w:rsidR="00F273B6" w:rsidRPr="0081229C">
        <w:rPr>
          <w:rFonts w:ascii="Lucida Sans Unicode" w:hAnsi="Lucida Sans Unicode" w:cs="Lucida Sans Unicode"/>
          <w:b/>
          <w:szCs w:val="20"/>
        </w:rPr>
        <w:t>vypište</w:t>
      </w:r>
      <w:r w:rsidR="0081229C" w:rsidRPr="0081229C">
        <w:rPr>
          <w:rFonts w:ascii="Lucida Sans Unicode" w:hAnsi="Lucida Sans Unicode" w:cs="Lucida Sans Unicode"/>
          <w:b/>
          <w:szCs w:val="2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25F73" w14:paraId="318800DB" w14:textId="77777777" w:rsidTr="00F25F73">
        <w:trPr>
          <w:trHeight w:val="814"/>
        </w:trPr>
        <w:tc>
          <w:tcPr>
            <w:tcW w:w="10055" w:type="dxa"/>
          </w:tcPr>
          <w:p w14:paraId="20C14530" w14:textId="77777777" w:rsidR="00F25F73" w:rsidRDefault="00F25F73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  <w:bookmarkStart w:id="0" w:name="_Hlk508789809"/>
          </w:p>
        </w:tc>
      </w:tr>
      <w:bookmarkEnd w:id="0"/>
    </w:tbl>
    <w:p w14:paraId="499590CC" w14:textId="77777777" w:rsidR="00B83660" w:rsidRDefault="00B83660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09E0C7A4" w14:textId="77777777" w:rsidR="006D2498" w:rsidRDefault="00F51D5F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Co považujete za</w:t>
      </w:r>
      <w:r w:rsidR="0081229C" w:rsidRPr="0081229C">
        <w:rPr>
          <w:rFonts w:ascii="Lucida Sans Unicode" w:hAnsi="Lucida Sans Unicode" w:cs="Lucida Sans Unicode"/>
          <w:b/>
          <w:szCs w:val="20"/>
        </w:rPr>
        <w:t xml:space="preserve"> </w:t>
      </w:r>
      <w:r w:rsidR="00FC0098">
        <w:rPr>
          <w:rFonts w:ascii="Lucida Sans Unicode" w:hAnsi="Lucida Sans Unicode" w:cs="Lucida Sans Unicode"/>
          <w:b/>
          <w:szCs w:val="20"/>
        </w:rPr>
        <w:t xml:space="preserve">hlavní </w:t>
      </w:r>
      <w:r w:rsidR="00C05E18" w:rsidRPr="00E20A35">
        <w:rPr>
          <w:rFonts w:ascii="Lucida Sans Unicode" w:hAnsi="Lucida Sans Unicode" w:cs="Lucida Sans Unicode"/>
          <w:b/>
          <w:szCs w:val="20"/>
        </w:rPr>
        <w:t>nedostatky</w:t>
      </w:r>
      <w:r w:rsidR="00C05E18">
        <w:rPr>
          <w:rFonts w:ascii="Lucida Sans Unicode" w:hAnsi="Lucida Sans Unicode" w:cs="Lucida Sans Unicode"/>
          <w:b/>
          <w:szCs w:val="20"/>
        </w:rPr>
        <w:t xml:space="preserve"> </w:t>
      </w:r>
      <w:r w:rsidR="00C52490">
        <w:rPr>
          <w:rFonts w:ascii="Lucida Sans Unicode" w:hAnsi="Lucida Sans Unicode" w:cs="Lucida Sans Unicode"/>
          <w:b/>
          <w:szCs w:val="20"/>
        </w:rPr>
        <w:t>města</w:t>
      </w:r>
      <w:r w:rsidR="00E91795">
        <w:rPr>
          <w:rFonts w:ascii="Lucida Sans Unicode" w:hAnsi="Lucida Sans Unicode" w:cs="Lucida Sans Unicode"/>
          <w:b/>
          <w:szCs w:val="20"/>
        </w:rPr>
        <w:t>, co Vám nejvíce vadí</w:t>
      </w:r>
      <w:r w:rsidR="00AA208D">
        <w:rPr>
          <w:rFonts w:ascii="Lucida Sans Unicode" w:hAnsi="Lucida Sans Unicode" w:cs="Lucida Sans Unicode"/>
          <w:b/>
          <w:szCs w:val="20"/>
        </w:rPr>
        <w:t>,</w:t>
      </w:r>
      <w:r w:rsidR="00477817">
        <w:rPr>
          <w:rFonts w:ascii="Lucida Sans Unicode" w:hAnsi="Lucida Sans Unicode" w:cs="Lucida Sans Unicode"/>
          <w:b/>
          <w:szCs w:val="20"/>
        </w:rPr>
        <w:t xml:space="preserve"> a rádi byste změnili</w:t>
      </w:r>
      <w:r w:rsidR="0081229C" w:rsidRPr="0081229C">
        <w:rPr>
          <w:rFonts w:ascii="Lucida Sans Unicode" w:hAnsi="Lucida Sans Unicode" w:cs="Lucida Sans Unicode"/>
          <w:b/>
          <w:szCs w:val="20"/>
        </w:rPr>
        <w:t xml:space="preserve">? Prosím </w:t>
      </w:r>
      <w:r w:rsidR="00F273B6" w:rsidRPr="0081229C">
        <w:rPr>
          <w:rFonts w:ascii="Lucida Sans Unicode" w:hAnsi="Lucida Sans Unicode" w:cs="Lucida Sans Unicode"/>
          <w:b/>
          <w:szCs w:val="20"/>
        </w:rPr>
        <w:t>vypište</w:t>
      </w:r>
      <w:r w:rsidR="006D2498">
        <w:rPr>
          <w:rFonts w:ascii="Lucida Sans Unicode" w:hAnsi="Lucida Sans Unicode" w:cs="Lucida Sans Unicode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25F73" w14:paraId="2E400C9D" w14:textId="77777777" w:rsidTr="004F1F63">
        <w:trPr>
          <w:trHeight w:val="814"/>
        </w:trPr>
        <w:tc>
          <w:tcPr>
            <w:tcW w:w="10055" w:type="dxa"/>
          </w:tcPr>
          <w:p w14:paraId="0F5796C7" w14:textId="77777777" w:rsidR="00F25F73" w:rsidRDefault="00F25F73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6A309EFA" w14:textId="77777777" w:rsidR="00F25F73" w:rsidRDefault="00F25F73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664FC2A5" w14:textId="77777777" w:rsidR="003A7E2C" w:rsidRDefault="003A7E2C" w:rsidP="004F1F63">
      <w:pPr>
        <w:rPr>
          <w:rFonts w:ascii="Lucida Sans Unicode" w:hAnsi="Lucida Sans Unicode" w:cs="Lucida Sans Unicode"/>
          <w:szCs w:val="20"/>
        </w:rPr>
      </w:pPr>
    </w:p>
    <w:p w14:paraId="1CEB2E60" w14:textId="77777777" w:rsidR="003A7E2C" w:rsidRDefault="003A7E2C" w:rsidP="004F1F63">
      <w:pPr>
        <w:rPr>
          <w:rFonts w:ascii="Lucida Sans Unicode" w:hAnsi="Lucida Sans Unicode" w:cs="Lucida Sans Unicode"/>
          <w:b/>
          <w:szCs w:val="20"/>
        </w:rPr>
      </w:pPr>
      <w:r w:rsidRPr="00487D98">
        <w:rPr>
          <w:rFonts w:ascii="Lucida Sans Unicode" w:hAnsi="Lucida Sans Unicode" w:cs="Lucida Sans Unicode"/>
          <w:b/>
          <w:szCs w:val="20"/>
        </w:rPr>
        <w:t xml:space="preserve">Jak </w:t>
      </w:r>
      <w:r>
        <w:rPr>
          <w:rFonts w:ascii="Lucida Sans Unicode" w:hAnsi="Lucida Sans Unicode" w:cs="Lucida Sans Unicode"/>
          <w:b/>
          <w:szCs w:val="20"/>
        </w:rPr>
        <w:t>se v posledních</w:t>
      </w:r>
      <w:r w:rsidRPr="004B0563">
        <w:rPr>
          <w:rFonts w:ascii="Lucida Sans Unicode" w:hAnsi="Lucida Sans Unicode" w:cs="Lucida Sans Unicode"/>
          <w:b/>
          <w:szCs w:val="20"/>
        </w:rPr>
        <w:t xml:space="preserve"> </w:t>
      </w:r>
      <w:r w:rsidRPr="006D2498">
        <w:rPr>
          <w:rFonts w:ascii="Lucida Sans Unicode" w:hAnsi="Lucida Sans Unicode" w:cs="Lucida Sans Unicode"/>
          <w:b/>
          <w:szCs w:val="20"/>
        </w:rPr>
        <w:t>4</w:t>
      </w:r>
      <w:r w:rsidRPr="004B0563">
        <w:rPr>
          <w:rFonts w:ascii="Lucida Sans Unicode" w:hAnsi="Lucida Sans Unicode" w:cs="Lucida Sans Unicode"/>
          <w:b/>
          <w:szCs w:val="20"/>
        </w:rPr>
        <w:t xml:space="preserve"> </w:t>
      </w:r>
      <w:r w:rsidRPr="004B0563">
        <w:rPr>
          <w:rFonts w:ascii="Lucida Sans Unicode" w:hAnsi="Lucida Sans Unicode" w:cs="Lucida Sans Unicode"/>
          <w:b/>
          <w:strike/>
          <w:szCs w:val="20"/>
        </w:rPr>
        <w:t>l</w:t>
      </w:r>
      <w:r>
        <w:rPr>
          <w:rFonts w:ascii="Lucida Sans Unicode" w:hAnsi="Lucida Sans Unicode" w:cs="Lucida Sans Unicode"/>
          <w:b/>
          <w:szCs w:val="20"/>
        </w:rPr>
        <w:t>etech změnil</w:t>
      </w:r>
      <w:r w:rsidRPr="00487D98">
        <w:rPr>
          <w:rFonts w:ascii="Lucida Sans Unicode" w:hAnsi="Lucida Sans Unicode" w:cs="Lucida Sans Unicode"/>
          <w:b/>
          <w:szCs w:val="20"/>
        </w:rPr>
        <w:t xml:space="preserve"> </w:t>
      </w:r>
      <w:r>
        <w:rPr>
          <w:rFonts w:ascii="Lucida Sans Unicode" w:hAnsi="Lucida Sans Unicode" w:cs="Lucida Sans Unicode"/>
          <w:b/>
          <w:szCs w:val="20"/>
        </w:rPr>
        <w:t>charakter města Borohrádek</w:t>
      </w:r>
      <w:r w:rsidRPr="00487D98">
        <w:rPr>
          <w:rFonts w:ascii="Lucida Sans Unicode" w:hAnsi="Lucida Sans Unicode" w:cs="Lucida Sans Unicode"/>
          <w:b/>
          <w:szCs w:val="20"/>
        </w:rPr>
        <w:t>?</w:t>
      </w:r>
    </w:p>
    <w:p w14:paraId="055EEB13" w14:textId="77777777" w:rsidR="00E04339" w:rsidRPr="00487D98" w:rsidRDefault="00E04339" w:rsidP="004F1F63">
      <w:pPr>
        <w:rPr>
          <w:rFonts w:ascii="Lucida Sans Unicode" w:hAnsi="Lucida Sans Unicode" w:cs="Lucida Sans Unicode"/>
          <w:b/>
          <w:szCs w:val="20"/>
        </w:rPr>
      </w:pPr>
    </w:p>
    <w:p w14:paraId="256CF558" w14:textId="77777777" w:rsidR="003A7E2C" w:rsidRPr="00094700" w:rsidRDefault="005109FF" w:rsidP="004F1F63">
      <w:pPr>
        <w:rPr>
          <w:rFonts w:ascii="Lucida Sans Unicode" w:hAnsi="Lucida Sans Unicode" w:cs="Lucida Sans Unicode"/>
          <w:sz w:val="28"/>
          <w:szCs w:val="28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8460699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0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A7E2C" w:rsidRPr="00487D98">
        <w:rPr>
          <w:rFonts w:ascii="Lucida Sans Unicode" w:hAnsi="Lucida Sans Unicode" w:cs="Lucida Sans Unicode"/>
          <w:szCs w:val="20"/>
        </w:rPr>
        <w:t xml:space="preserve"> Výrazně zlepšil</w:t>
      </w:r>
      <w:r w:rsidR="003A7E2C">
        <w:rPr>
          <w:rFonts w:ascii="Lucida Sans Unicode" w:hAnsi="Lucida Sans Unicode" w:cs="Lucida Sans Unicode"/>
          <w:szCs w:val="20"/>
        </w:rPr>
        <w:t xml:space="preserve"> 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3528077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0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A7E2C" w:rsidRPr="00487D98">
        <w:rPr>
          <w:rFonts w:ascii="Lucida Sans Unicode" w:hAnsi="Lucida Sans Unicode" w:cs="Lucida Sans Unicode"/>
          <w:szCs w:val="20"/>
        </w:rPr>
        <w:t xml:space="preserve"> Mírně zlepšil</w:t>
      </w:r>
      <w:r w:rsidR="003A7E2C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8671037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0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A7E2C">
        <w:rPr>
          <w:rFonts w:ascii="Lucida Sans Unicode" w:hAnsi="Lucida Sans Unicode" w:cs="Lucida Sans Unicode"/>
          <w:szCs w:val="20"/>
        </w:rPr>
        <w:t xml:space="preserve"> Zůstal stejný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8774735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0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A7E2C">
        <w:rPr>
          <w:rFonts w:ascii="Lucida Sans Unicode" w:hAnsi="Lucida Sans Unicode" w:cs="Lucida Sans Unicode"/>
          <w:szCs w:val="20"/>
        </w:rPr>
        <w:t xml:space="preserve"> Mírně zhoršil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7908621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00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A7E2C">
        <w:rPr>
          <w:rFonts w:ascii="Lucida Sans Unicode" w:hAnsi="Lucida Sans Unicode" w:cs="Lucida Sans Unicode"/>
          <w:szCs w:val="20"/>
        </w:rPr>
        <w:t xml:space="preserve"> Výrazně zhoršil</w:t>
      </w:r>
    </w:p>
    <w:p w14:paraId="600D08B5" w14:textId="77777777" w:rsidR="00E04339" w:rsidRDefault="00E04339" w:rsidP="004F1F63">
      <w:pPr>
        <w:rPr>
          <w:rFonts w:ascii="Lucida Sans Unicode" w:hAnsi="Lucida Sans Unicode" w:cs="Lucida Sans Unicode"/>
          <w:b/>
          <w:szCs w:val="20"/>
        </w:rPr>
      </w:pPr>
    </w:p>
    <w:p w14:paraId="6F13FC7D" w14:textId="77777777" w:rsidR="002A7D87" w:rsidRPr="006D2498" w:rsidRDefault="002A7D87" w:rsidP="004F1F63">
      <w:pPr>
        <w:rPr>
          <w:rFonts w:ascii="Lucida Sans Unicode" w:hAnsi="Lucida Sans Unicode" w:cs="Lucida Sans Unicode"/>
          <w:b/>
          <w:szCs w:val="20"/>
        </w:rPr>
      </w:pPr>
      <w:r w:rsidRPr="00487D98">
        <w:rPr>
          <w:rFonts w:ascii="Lucida Sans Unicode" w:hAnsi="Lucida Sans Unicode" w:cs="Lucida Sans Unicode"/>
          <w:b/>
          <w:szCs w:val="20"/>
        </w:rPr>
        <w:lastRenderedPageBreak/>
        <w:t xml:space="preserve">Na které oblasti by se </w:t>
      </w:r>
      <w:r w:rsidR="003D757A">
        <w:rPr>
          <w:rFonts w:ascii="Lucida Sans Unicode" w:hAnsi="Lucida Sans Unicode" w:cs="Lucida Sans Unicode"/>
          <w:b/>
          <w:szCs w:val="20"/>
        </w:rPr>
        <w:t>město</w:t>
      </w:r>
      <w:r w:rsidRPr="00487D98">
        <w:rPr>
          <w:rFonts w:ascii="Lucida Sans Unicode" w:hAnsi="Lucida Sans Unicode" w:cs="Lucida Sans Unicode"/>
          <w:b/>
          <w:szCs w:val="20"/>
        </w:rPr>
        <w:t xml:space="preserve"> měl</w:t>
      </w:r>
      <w:r w:rsidR="003D757A">
        <w:rPr>
          <w:rFonts w:ascii="Lucida Sans Unicode" w:hAnsi="Lucida Sans Unicode" w:cs="Lucida Sans Unicode"/>
          <w:b/>
          <w:szCs w:val="20"/>
        </w:rPr>
        <w:t>o</w:t>
      </w:r>
      <w:r w:rsidRPr="00487D98">
        <w:rPr>
          <w:rFonts w:ascii="Lucida Sans Unicode" w:hAnsi="Lucida Sans Unicode" w:cs="Lucida Sans Unicode"/>
          <w:b/>
          <w:szCs w:val="20"/>
        </w:rPr>
        <w:t xml:space="preserve"> do budoucna </w:t>
      </w:r>
      <w:r w:rsidRPr="006D2498">
        <w:rPr>
          <w:rFonts w:ascii="Lucida Sans Unicode" w:hAnsi="Lucida Sans Unicode" w:cs="Lucida Sans Unicode"/>
          <w:b/>
          <w:szCs w:val="20"/>
        </w:rPr>
        <w:t>soustředit</w:t>
      </w:r>
      <w:r w:rsidR="00E04339">
        <w:rPr>
          <w:rFonts w:ascii="Lucida Sans Unicode" w:hAnsi="Lucida Sans Unicode" w:cs="Lucida Sans Unicode"/>
          <w:b/>
          <w:szCs w:val="20"/>
        </w:rPr>
        <w:t>, či zaměřit</w:t>
      </w:r>
      <w:r w:rsidRPr="006D2498">
        <w:rPr>
          <w:rFonts w:ascii="Lucida Sans Unicode" w:hAnsi="Lucida Sans Unicode" w:cs="Lucida Sans Unicode"/>
          <w:b/>
          <w:szCs w:val="20"/>
        </w:rPr>
        <w:t>?</w:t>
      </w:r>
    </w:p>
    <w:p w14:paraId="6CCA4776" w14:textId="77777777" w:rsidR="002A7D87" w:rsidRPr="004134B8" w:rsidRDefault="007230FD" w:rsidP="004F1F63">
      <w:pPr>
        <w:rPr>
          <w:rFonts w:ascii="Lucida Sans Unicode" w:hAnsi="Lucida Sans Unicode" w:cs="Lucida Sans Unicode"/>
          <w:i/>
          <w:szCs w:val="20"/>
        </w:rPr>
      </w:pPr>
      <w:r w:rsidRPr="004134B8">
        <w:rPr>
          <w:rFonts w:ascii="Lucida Sans Unicode" w:hAnsi="Lucida Sans Unicode" w:cs="Lucida Sans Unicode"/>
          <w:i/>
          <w:szCs w:val="20"/>
        </w:rPr>
        <w:t xml:space="preserve">Zaškrtněte </w:t>
      </w:r>
      <w:r w:rsidR="002A7D87" w:rsidRPr="004134B8">
        <w:rPr>
          <w:rFonts w:ascii="Lucida Sans Unicode" w:hAnsi="Lucida Sans Unicode" w:cs="Lucida Sans Unicode"/>
          <w:i/>
          <w:szCs w:val="20"/>
        </w:rPr>
        <w:t xml:space="preserve">maximálně </w:t>
      </w:r>
      <w:r w:rsidRPr="004134B8">
        <w:rPr>
          <w:rFonts w:ascii="Lucida Sans Unicode" w:hAnsi="Lucida Sans Unicode" w:cs="Lucida Sans Unicode"/>
          <w:i/>
          <w:szCs w:val="20"/>
        </w:rPr>
        <w:t>5</w:t>
      </w:r>
      <w:r w:rsidR="00CB195D">
        <w:rPr>
          <w:rFonts w:ascii="Lucida Sans Unicode" w:hAnsi="Lucida Sans Unicode" w:cs="Lucida Sans Unicode"/>
          <w:i/>
          <w:szCs w:val="20"/>
        </w:rPr>
        <w:t xml:space="preserve"> odpovědí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7230FD" w:rsidRPr="003A77D6" w14:paraId="0DCA3404" w14:textId="77777777" w:rsidTr="00E04339">
        <w:trPr>
          <w:trHeight w:val="3153"/>
        </w:trPr>
        <w:tc>
          <w:tcPr>
            <w:tcW w:w="4897" w:type="dxa"/>
            <w:shd w:val="clear" w:color="auto" w:fill="auto"/>
          </w:tcPr>
          <w:p w14:paraId="2724640B" w14:textId="77777777" w:rsidR="007B6FDC" w:rsidRPr="00094700" w:rsidRDefault="005109FF" w:rsidP="004F1F63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6823934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7B6FDC" w:rsidRPr="003A77D6">
              <w:rPr>
                <w:rFonts w:ascii="Lucida Sans Unicode" w:hAnsi="Lucida Sans Unicode" w:cs="Lucida Sans Unicode"/>
                <w:szCs w:val="20"/>
              </w:rPr>
              <w:t>Dopravní situace v</w:t>
            </w:r>
            <w:r w:rsidR="00C52490">
              <w:rPr>
                <w:rFonts w:ascii="Lucida Sans Unicode" w:hAnsi="Lucida Sans Unicode" w:cs="Lucida Sans Unicode"/>
                <w:szCs w:val="20"/>
              </w:rPr>
              <w:t>e městě</w:t>
            </w:r>
          </w:p>
          <w:p w14:paraId="3A1EBC4F" w14:textId="77777777" w:rsidR="007230FD" w:rsidRPr="003A77D6" w:rsidRDefault="005109FF" w:rsidP="004F1F63">
            <w:pPr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669409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C52490">
              <w:rPr>
                <w:rFonts w:ascii="Lucida Sans Unicode" w:hAnsi="Lucida Sans Unicode" w:cs="Lucida Sans Unicode"/>
                <w:szCs w:val="20"/>
              </w:rPr>
              <w:t xml:space="preserve"> Sportovní vyžití ve městě</w:t>
            </w:r>
          </w:p>
          <w:p w14:paraId="482AF306" w14:textId="77777777" w:rsidR="007230FD" w:rsidRPr="003A77D6" w:rsidRDefault="005109FF" w:rsidP="004F1F63">
            <w:pPr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6363856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C52490">
              <w:rPr>
                <w:rFonts w:ascii="Lucida Sans Unicode" w:hAnsi="Lucida Sans Unicode" w:cs="Lucida Sans Unicode"/>
                <w:szCs w:val="20"/>
              </w:rPr>
              <w:t xml:space="preserve"> Kulturní vyžití ve městě</w:t>
            </w:r>
          </w:p>
          <w:p w14:paraId="32B9FC3B" w14:textId="77777777" w:rsidR="007230FD" w:rsidRPr="006D2498" w:rsidRDefault="005109FF" w:rsidP="004F1F63">
            <w:pPr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5273993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6D2498" w:rsidRPr="006D2498">
              <w:rPr>
                <w:rFonts w:ascii="Lucida Sans Unicode" w:hAnsi="Lucida Sans Unicode" w:cs="Lucida Sans Unicode"/>
                <w:szCs w:val="20"/>
              </w:rPr>
              <w:t xml:space="preserve"> Podpora volnočasových aktivit dětí</w:t>
            </w:r>
          </w:p>
          <w:p w14:paraId="240E2F1D" w14:textId="77777777" w:rsidR="007230FD" w:rsidRPr="003A77D6" w:rsidRDefault="005109FF" w:rsidP="004F1F63">
            <w:pPr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329031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573380" w:rsidRPr="003A77D6">
              <w:rPr>
                <w:rFonts w:ascii="Lucida Sans Unicode" w:hAnsi="Lucida Sans Unicode" w:cs="Lucida Sans Unicode"/>
                <w:szCs w:val="20"/>
              </w:rPr>
              <w:t>D</w:t>
            </w:r>
            <w:r w:rsidR="007230FD" w:rsidRPr="003A77D6">
              <w:rPr>
                <w:rFonts w:ascii="Lucida Sans Unicode" w:hAnsi="Lucida Sans Unicode" w:cs="Lucida Sans Unicode"/>
                <w:szCs w:val="20"/>
              </w:rPr>
              <w:t>ostupnost zdravotní péče</w:t>
            </w:r>
          </w:p>
          <w:p w14:paraId="4F32308B" w14:textId="77777777" w:rsidR="007B6FDC" w:rsidRPr="003A77D6" w:rsidRDefault="005109FF" w:rsidP="004F1F63">
            <w:pPr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917214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7B6FDC" w:rsidRPr="003A77D6">
              <w:rPr>
                <w:rFonts w:ascii="Lucida Sans Unicode" w:hAnsi="Lucida Sans Unicode" w:cs="Lucida Sans Unicode"/>
                <w:szCs w:val="20"/>
              </w:rPr>
              <w:t>Možnost podnikání</w:t>
            </w:r>
          </w:p>
          <w:p w14:paraId="537D2980" w14:textId="77777777" w:rsidR="007230FD" w:rsidRPr="003A77D6" w:rsidRDefault="005109FF" w:rsidP="004F1F63">
            <w:pPr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7416000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C52490">
              <w:rPr>
                <w:rFonts w:ascii="Lucida Sans Unicode" w:hAnsi="Lucida Sans Unicode" w:cs="Lucida Sans Unicode"/>
                <w:szCs w:val="20"/>
              </w:rPr>
              <w:t xml:space="preserve"> Bezpečnost ve městě</w:t>
            </w:r>
          </w:p>
          <w:p w14:paraId="03ADE7A6" w14:textId="77777777" w:rsidR="007230FD" w:rsidRPr="003A77D6" w:rsidRDefault="005109FF" w:rsidP="004F1F63">
            <w:pPr>
              <w:tabs>
                <w:tab w:val="left" w:pos="360"/>
              </w:tabs>
              <w:ind w:left="378" w:hanging="378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375899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Kvalita prostředí </w:t>
            </w:r>
            <w:r w:rsidR="00C52490">
              <w:rPr>
                <w:rFonts w:ascii="Lucida Sans Unicode" w:hAnsi="Lucida Sans Unicode" w:cs="Lucida Sans Unicode"/>
                <w:szCs w:val="20"/>
              </w:rPr>
              <w:t>města</w:t>
            </w:r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– čistota vzduchu, hluk, dostatek zeleně, vodních prvků, upravená veřejná prostranství</w:t>
            </w:r>
          </w:p>
        </w:tc>
        <w:tc>
          <w:tcPr>
            <w:tcW w:w="4898" w:type="dxa"/>
            <w:shd w:val="clear" w:color="auto" w:fill="auto"/>
          </w:tcPr>
          <w:p w14:paraId="419C7E1B" w14:textId="1A3B0141" w:rsidR="007230FD" w:rsidRPr="003A77D6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8617064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Údržba silnic, chodníků a parkovacích ploch</w:t>
            </w:r>
          </w:p>
          <w:p w14:paraId="2B9EB17E" w14:textId="660AFFCD" w:rsidR="007230FD" w:rsidRPr="003A77D6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952673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024E80" w:rsidRPr="003A77D6">
              <w:rPr>
                <w:rFonts w:ascii="Lucida Sans Unicode" w:hAnsi="Lucida Sans Unicode" w:cs="Lucida Sans Unicode"/>
                <w:szCs w:val="20"/>
              </w:rPr>
              <w:t xml:space="preserve"> Nakládání s odpady a </w:t>
            </w:r>
            <w:r w:rsidR="007230FD" w:rsidRPr="003A77D6">
              <w:rPr>
                <w:rFonts w:ascii="Lucida Sans Unicode" w:hAnsi="Lucida Sans Unicode" w:cs="Lucida Sans Unicode"/>
                <w:szCs w:val="20"/>
              </w:rPr>
              <w:t>jejich třídění</w:t>
            </w:r>
          </w:p>
          <w:p w14:paraId="020C06E5" w14:textId="77777777" w:rsidR="007230FD" w:rsidRPr="003A77D6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48023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Spoluúčast veřejnosti v péči o živ</w:t>
            </w:r>
            <w:r w:rsidR="00024E80" w:rsidRPr="003A77D6">
              <w:rPr>
                <w:rFonts w:ascii="Lucida Sans Unicode" w:hAnsi="Lucida Sans Unicode" w:cs="Lucida Sans Unicode"/>
                <w:szCs w:val="20"/>
              </w:rPr>
              <w:t>.</w:t>
            </w:r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prostředí</w:t>
            </w:r>
          </w:p>
          <w:p w14:paraId="227123AF" w14:textId="77777777" w:rsidR="007230FD" w:rsidRPr="003A77D6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244409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0378A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573380" w:rsidRPr="003A77D6">
              <w:rPr>
                <w:rFonts w:ascii="Lucida Sans Unicode" w:hAnsi="Lucida Sans Unicode" w:cs="Lucida Sans Unicode"/>
                <w:szCs w:val="20"/>
              </w:rPr>
              <w:t>Investice do technické inf</w:t>
            </w:r>
            <w:r w:rsidR="00C52490">
              <w:rPr>
                <w:rFonts w:ascii="Lucida Sans Unicode" w:hAnsi="Lucida Sans Unicode" w:cs="Lucida Sans Unicode"/>
                <w:szCs w:val="20"/>
              </w:rPr>
              <w:t xml:space="preserve">rastruktury </w:t>
            </w:r>
            <w:r w:rsidR="00573380" w:rsidRPr="003A77D6">
              <w:rPr>
                <w:rFonts w:ascii="Lucida Sans Unicode" w:hAnsi="Lucida Sans Unicode" w:cs="Lucida Sans Unicode"/>
                <w:szCs w:val="20"/>
              </w:rPr>
              <w:t>(ČOV, kanalizace, vodovod, aj.)</w:t>
            </w:r>
          </w:p>
          <w:p w14:paraId="6972B5A9" w14:textId="77777777" w:rsidR="007230FD" w:rsidRPr="003A77D6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941220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Propagace </w:t>
            </w:r>
            <w:r w:rsidR="00C52490">
              <w:rPr>
                <w:rFonts w:ascii="Lucida Sans Unicode" w:hAnsi="Lucida Sans Unicode" w:cs="Lucida Sans Unicode"/>
                <w:szCs w:val="20"/>
              </w:rPr>
              <w:t>města</w:t>
            </w:r>
          </w:p>
          <w:p w14:paraId="70AFF101" w14:textId="77777777" w:rsidR="007230FD" w:rsidRPr="003A77D6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8683710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7230FD" w:rsidRPr="003A77D6">
              <w:rPr>
                <w:rFonts w:ascii="Lucida Sans Unicode" w:hAnsi="Lucida Sans Unicode" w:cs="Lucida Sans Unicode"/>
                <w:szCs w:val="20"/>
              </w:rPr>
              <w:t xml:space="preserve"> Provoz a výkon </w:t>
            </w:r>
            <w:r w:rsidR="007A1C3E">
              <w:rPr>
                <w:rFonts w:ascii="Lucida Sans Unicode" w:hAnsi="Lucida Sans Unicode" w:cs="Lucida Sans Unicode"/>
                <w:szCs w:val="20"/>
              </w:rPr>
              <w:t xml:space="preserve">městského úřadu </w:t>
            </w:r>
          </w:p>
          <w:p w14:paraId="28BDA0AF" w14:textId="77777777" w:rsidR="004B0563" w:rsidRPr="00E04339" w:rsidRDefault="005109FF" w:rsidP="004F1F63">
            <w:pPr>
              <w:ind w:left="379" w:hanging="379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502385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024E80" w:rsidRPr="003A77D6">
              <w:rPr>
                <w:rFonts w:ascii="Lucida Sans Unicode" w:hAnsi="Lucida Sans Unicode" w:cs="Lucida Sans Unicode"/>
                <w:szCs w:val="20"/>
              </w:rPr>
              <w:t xml:space="preserve"> Zapojování občanů do rozhodování, komunikace s</w:t>
            </w:r>
            <w:r w:rsidR="004B0563">
              <w:rPr>
                <w:rFonts w:ascii="Lucida Sans Unicode" w:hAnsi="Lucida Sans Unicode" w:cs="Lucida Sans Unicode"/>
                <w:szCs w:val="20"/>
              </w:rPr>
              <w:t> </w:t>
            </w:r>
            <w:r w:rsidR="00024E80" w:rsidRPr="003A77D6">
              <w:rPr>
                <w:rFonts w:ascii="Lucida Sans Unicode" w:hAnsi="Lucida Sans Unicode" w:cs="Lucida Sans Unicode"/>
                <w:szCs w:val="20"/>
              </w:rPr>
              <w:t>občany</w:t>
            </w:r>
          </w:p>
        </w:tc>
      </w:tr>
    </w:tbl>
    <w:p w14:paraId="213A3A26" w14:textId="77777777" w:rsidR="003A7E2C" w:rsidRDefault="003A7E2C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51D57C3A" w14:textId="77777777" w:rsidR="004B0563" w:rsidRPr="004B0563" w:rsidRDefault="00F51D5F" w:rsidP="004F1F63">
      <w:pPr>
        <w:tabs>
          <w:tab w:val="right" w:leader="dot" w:pos="9631"/>
        </w:tabs>
        <w:rPr>
          <w:rFonts w:ascii="Lucida Sans Unicode" w:hAnsi="Lucida Sans Unicode" w:cs="Lucida Sans Unicode"/>
          <w:color w:val="FF0000"/>
          <w:szCs w:val="20"/>
        </w:rPr>
      </w:pPr>
      <w:r>
        <w:rPr>
          <w:rFonts w:ascii="Lucida Sans Unicode" w:hAnsi="Lucida Sans Unicode" w:cs="Lucida Sans Unicode"/>
          <w:szCs w:val="20"/>
        </w:rPr>
        <w:t>J</w:t>
      </w:r>
      <w:r w:rsidR="007230FD" w:rsidRPr="004B0563">
        <w:rPr>
          <w:rFonts w:ascii="Lucida Sans Unicode" w:hAnsi="Lucida Sans Unicode" w:cs="Lucida Sans Unicode"/>
          <w:szCs w:val="20"/>
        </w:rPr>
        <w:t xml:space="preserve">iná oblast (uveďte):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C1D09" w14:paraId="045EA931" w14:textId="77777777" w:rsidTr="004F1F63">
        <w:trPr>
          <w:trHeight w:val="814"/>
        </w:trPr>
        <w:tc>
          <w:tcPr>
            <w:tcW w:w="10055" w:type="dxa"/>
          </w:tcPr>
          <w:p w14:paraId="060B8E4C" w14:textId="77777777" w:rsidR="009C1D09" w:rsidRDefault="009C1D09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3E8D7D64" w14:textId="77777777" w:rsidR="009C1D09" w:rsidRDefault="009C1D09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55102ED5" w14:textId="77777777" w:rsidR="009C1D09" w:rsidRDefault="004B0563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 w:rsidRPr="006D2498">
        <w:rPr>
          <w:rFonts w:ascii="Lucida Sans Unicode" w:hAnsi="Lucida Sans Unicode" w:cs="Lucida Sans Unicode"/>
          <w:szCs w:val="20"/>
        </w:rPr>
        <w:t>Bližší specifikace/uveďte konkrétně</w:t>
      </w:r>
      <w:r w:rsidR="0040281A" w:rsidRPr="006D2498">
        <w:rPr>
          <w:rFonts w:ascii="Lucida Sans Unicode" w:hAnsi="Lucida Sans Unicode" w:cs="Lucida Sans Unicode"/>
          <w:szCs w:val="2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C1D09" w14:paraId="2E57B879" w14:textId="77777777" w:rsidTr="004F1F63">
        <w:trPr>
          <w:trHeight w:val="814"/>
        </w:trPr>
        <w:tc>
          <w:tcPr>
            <w:tcW w:w="10055" w:type="dxa"/>
          </w:tcPr>
          <w:p w14:paraId="68E1827C" w14:textId="77777777" w:rsidR="009C1D09" w:rsidRDefault="009C1D09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764CC33C" w14:textId="77777777" w:rsidR="0019402F" w:rsidRDefault="0019402F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79EAC75C" w14:textId="77777777" w:rsidR="007230FD" w:rsidRPr="00487D98" w:rsidRDefault="007230FD" w:rsidP="004F1F63">
      <w:pPr>
        <w:tabs>
          <w:tab w:val="right" w:leader="dot" w:pos="9071"/>
        </w:tabs>
        <w:rPr>
          <w:rFonts w:ascii="Lucida Sans Unicode" w:hAnsi="Lucida Sans Unicode" w:cs="Lucida Sans Unicode"/>
          <w:szCs w:val="20"/>
        </w:rPr>
      </w:pPr>
    </w:p>
    <w:p w14:paraId="3EEF0A49" w14:textId="77777777" w:rsidR="00C6413E" w:rsidRPr="00487D98" w:rsidRDefault="00C6413E" w:rsidP="004F1F63">
      <w:pPr>
        <w:rPr>
          <w:rFonts w:ascii="Lucida Sans Unicode" w:hAnsi="Lucida Sans Unicode" w:cs="Lucida Sans Unicode"/>
          <w:b/>
          <w:szCs w:val="20"/>
        </w:rPr>
      </w:pPr>
      <w:r w:rsidRPr="008728CA">
        <w:rPr>
          <w:rFonts w:ascii="Lucida Sans Unicode" w:hAnsi="Lucida Sans Unicode" w:cs="Lucida Sans Unicode"/>
          <w:b/>
          <w:szCs w:val="20"/>
        </w:rPr>
        <w:t xml:space="preserve">Jsou problémy s čistotou </w:t>
      </w:r>
      <w:r w:rsidR="003D757A">
        <w:rPr>
          <w:rFonts w:ascii="Lucida Sans Unicode" w:hAnsi="Lucida Sans Unicode" w:cs="Lucida Sans Unicode"/>
          <w:b/>
          <w:szCs w:val="20"/>
        </w:rPr>
        <w:t>města</w:t>
      </w:r>
      <w:r w:rsidRPr="008728CA">
        <w:rPr>
          <w:rFonts w:ascii="Lucida Sans Unicode" w:hAnsi="Lucida Sans Unicode" w:cs="Lucida Sans Unicode"/>
          <w:b/>
          <w:szCs w:val="20"/>
        </w:rPr>
        <w:t>? Pokud ano, jaké Vás trápí nejvíce?</w:t>
      </w:r>
    </w:p>
    <w:p w14:paraId="736A61B7" w14:textId="77777777" w:rsidR="00024E80" w:rsidRPr="004134B8" w:rsidRDefault="00024E80" w:rsidP="004F1F63">
      <w:pPr>
        <w:rPr>
          <w:rFonts w:ascii="Lucida Sans Unicode" w:hAnsi="Lucida Sans Unicode" w:cs="Lucida Sans Unicode"/>
          <w:i/>
          <w:szCs w:val="20"/>
        </w:rPr>
      </w:pPr>
      <w:r w:rsidRPr="004134B8">
        <w:rPr>
          <w:rFonts w:ascii="Lucida Sans Unicode" w:hAnsi="Lucida Sans Unicode" w:cs="Lucida Sans Unicode"/>
          <w:i/>
          <w:szCs w:val="20"/>
        </w:rPr>
        <w:t>Zaškrtněte maximálně 2 odpověd</w:t>
      </w:r>
      <w:r w:rsidR="00A31B6D" w:rsidRPr="004134B8">
        <w:rPr>
          <w:rFonts w:ascii="Lucida Sans Unicode" w:hAnsi="Lucida Sans Unicode" w:cs="Lucida Sans Unicode"/>
          <w:i/>
          <w:szCs w:val="20"/>
        </w:rPr>
        <w:t>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024E80" w:rsidRPr="003A77D6" w14:paraId="6E98B954" w14:textId="77777777" w:rsidTr="003A77D6">
        <w:trPr>
          <w:trHeight w:val="1259"/>
        </w:trPr>
        <w:tc>
          <w:tcPr>
            <w:tcW w:w="4897" w:type="dxa"/>
            <w:shd w:val="clear" w:color="auto" w:fill="auto"/>
          </w:tcPr>
          <w:p w14:paraId="5333A975" w14:textId="77777777" w:rsidR="00B73009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684632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B73009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B73009">
              <w:rPr>
                <w:rFonts w:ascii="Lucida Sans Unicode" w:hAnsi="Lucida Sans Unicode" w:cs="Lucida Sans Unicode"/>
                <w:szCs w:val="20"/>
              </w:rPr>
              <w:t xml:space="preserve">Znečištění komunikací, chodníků a dalších  </w:t>
            </w:r>
          </w:p>
          <w:p w14:paraId="7FF8D0A1" w14:textId="77777777" w:rsidR="00B73009" w:rsidRDefault="00B73009" w:rsidP="004F1F63">
            <w:pPr>
              <w:rPr>
                <w:rFonts w:ascii="Lucida Sans Unicode" w:hAnsi="Lucida Sans Unicode" w:cs="Lucida Sans Unicode"/>
                <w:szCs w:val="20"/>
              </w:rPr>
            </w:pPr>
            <w:r>
              <w:rPr>
                <w:rFonts w:ascii="Lucida Sans Unicode" w:hAnsi="Lucida Sans Unicode" w:cs="Lucida Sans Unicode"/>
                <w:szCs w:val="20"/>
              </w:rPr>
              <w:t xml:space="preserve">      ploch od psů a koní</w:t>
            </w:r>
          </w:p>
          <w:p w14:paraId="0768BC9C" w14:textId="77777777" w:rsidR="008728CA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67266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8728CA" w:rsidRPr="003A77D6">
              <w:rPr>
                <w:rFonts w:ascii="Lucida Sans Unicode" w:hAnsi="Lucida Sans Unicode" w:cs="Lucida Sans Unicode"/>
                <w:szCs w:val="20"/>
              </w:rPr>
              <w:t xml:space="preserve"> Nedostatečný úklid ulic</w:t>
            </w:r>
          </w:p>
          <w:p w14:paraId="5818538F" w14:textId="77777777" w:rsidR="008728CA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82519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8728CA" w:rsidRPr="003A77D6">
              <w:rPr>
                <w:rFonts w:ascii="Lucida Sans Unicode" w:hAnsi="Lucida Sans Unicode" w:cs="Lucida Sans Unicode"/>
                <w:szCs w:val="20"/>
              </w:rPr>
              <w:t xml:space="preserve"> Nezájem o pořádek ze strany spoluobčanů</w:t>
            </w:r>
          </w:p>
          <w:p w14:paraId="384A7934" w14:textId="77777777" w:rsidR="008728CA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270465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8728CA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6A3A1B" w:rsidRPr="003A77D6">
              <w:rPr>
                <w:rFonts w:ascii="Lucida Sans Unicode" w:hAnsi="Lucida Sans Unicode" w:cs="Lucida Sans Unicode"/>
                <w:szCs w:val="20"/>
              </w:rPr>
              <w:t>Nedostatečná ú</w:t>
            </w:r>
            <w:r w:rsidR="008728CA" w:rsidRPr="003A77D6">
              <w:rPr>
                <w:rFonts w:ascii="Lucida Sans Unicode" w:hAnsi="Lucida Sans Unicode" w:cs="Lucida Sans Unicode"/>
                <w:szCs w:val="20"/>
              </w:rPr>
              <w:t>držba veřejné zeleně</w:t>
            </w:r>
          </w:p>
          <w:p w14:paraId="1C189B15" w14:textId="77777777" w:rsidR="00024E80" w:rsidRPr="003A77D6" w:rsidRDefault="00024E80" w:rsidP="004F1F63">
            <w:pPr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14:paraId="77022A46" w14:textId="77777777" w:rsidR="008728CA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145496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8728CA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BF0C06" w:rsidRPr="003A77D6">
              <w:rPr>
                <w:rFonts w:ascii="Lucida Sans Unicode" w:hAnsi="Lucida Sans Unicode" w:cs="Lucida Sans Unicode"/>
                <w:szCs w:val="20"/>
              </w:rPr>
              <w:t>Znečištěná veřejná prostranství</w:t>
            </w:r>
          </w:p>
          <w:p w14:paraId="291CC1BB" w14:textId="77777777" w:rsidR="008728CA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7491567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8728CA" w:rsidRPr="003A77D6">
              <w:rPr>
                <w:rFonts w:ascii="Lucida Sans Unicode" w:hAnsi="Lucida Sans Unicode" w:cs="Lucida Sans Unicode"/>
                <w:szCs w:val="20"/>
              </w:rPr>
              <w:t xml:space="preserve"> Nepořádek v okolí kontejnerů</w:t>
            </w:r>
          </w:p>
          <w:p w14:paraId="4F40F7FA" w14:textId="77777777" w:rsidR="008728CA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799723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00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8728CA" w:rsidRPr="003A77D6">
              <w:rPr>
                <w:rFonts w:ascii="Lucida Sans Unicode" w:hAnsi="Lucida Sans Unicode" w:cs="Lucida Sans Unicode"/>
                <w:szCs w:val="20"/>
              </w:rPr>
              <w:t xml:space="preserve"> Neshledávám problémy s čistotou </w:t>
            </w:r>
            <w:r w:rsidR="00A42A9E">
              <w:rPr>
                <w:rFonts w:ascii="Lucida Sans Unicode" w:hAnsi="Lucida Sans Unicode" w:cs="Lucida Sans Unicode"/>
                <w:szCs w:val="20"/>
              </w:rPr>
              <w:t>města</w:t>
            </w:r>
          </w:p>
          <w:p w14:paraId="0A7611E2" w14:textId="77777777" w:rsidR="00024E80" w:rsidRPr="003A77D6" w:rsidRDefault="00024E80" w:rsidP="004F1F63">
            <w:pPr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740ACE7D" w14:textId="77777777" w:rsidR="008728CA" w:rsidRDefault="008728CA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 xml:space="preserve">Jiné (uveďte): </w:t>
      </w:r>
      <w:r w:rsidR="009C1D09">
        <w:rPr>
          <w:rFonts w:ascii="Lucida Sans Unicode" w:hAnsi="Lucida Sans Unicode" w:cs="Lucida Sans Unicode"/>
          <w:szCs w:val="20"/>
        </w:rPr>
        <w:t>…</w:t>
      </w:r>
    </w:p>
    <w:p w14:paraId="5DA07EBB" w14:textId="77777777" w:rsidR="009C1D09" w:rsidRDefault="005A20B8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Preferovaný způsob 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C1D09" w14:paraId="0C3D6D92" w14:textId="77777777" w:rsidTr="004F1F63">
        <w:trPr>
          <w:trHeight w:val="814"/>
        </w:trPr>
        <w:tc>
          <w:tcPr>
            <w:tcW w:w="10055" w:type="dxa"/>
          </w:tcPr>
          <w:p w14:paraId="712AA65F" w14:textId="77777777" w:rsidR="009C1D09" w:rsidRDefault="009C1D09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2BA1329D" w14:textId="77777777" w:rsidR="005A20B8" w:rsidRDefault="005A20B8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621F69D4" w14:textId="77777777" w:rsidR="00BF0C06" w:rsidRDefault="00BF0C06" w:rsidP="004F1F63">
      <w:pPr>
        <w:rPr>
          <w:rFonts w:ascii="Lucida Sans Unicode" w:hAnsi="Lucida Sans Unicode" w:cs="Lucida Sans Unicode"/>
          <w:b/>
          <w:szCs w:val="20"/>
        </w:rPr>
      </w:pPr>
    </w:p>
    <w:p w14:paraId="6A2BDE14" w14:textId="77777777" w:rsidR="00337919" w:rsidRDefault="00337919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Pokud cestujete autobusem</w:t>
      </w:r>
      <w:r w:rsidR="00A342CF">
        <w:rPr>
          <w:rFonts w:ascii="Lucida Sans Unicode" w:hAnsi="Lucida Sans Unicode" w:cs="Lucida Sans Unicode"/>
          <w:b/>
          <w:szCs w:val="20"/>
        </w:rPr>
        <w:t xml:space="preserve"> nebo vlakem</w:t>
      </w:r>
      <w:r>
        <w:rPr>
          <w:rFonts w:ascii="Lucida Sans Unicode" w:hAnsi="Lucida Sans Unicode" w:cs="Lucida Sans Unicode"/>
          <w:b/>
          <w:szCs w:val="20"/>
        </w:rPr>
        <w:t xml:space="preserve">, </w:t>
      </w:r>
      <w:r w:rsidR="00BE0838">
        <w:rPr>
          <w:rFonts w:ascii="Lucida Sans Unicode" w:hAnsi="Lucida Sans Unicode" w:cs="Lucida Sans Unicode"/>
          <w:b/>
          <w:szCs w:val="20"/>
        </w:rPr>
        <w:t>j</w:t>
      </w:r>
      <w:r w:rsidR="00A342CF">
        <w:rPr>
          <w:rFonts w:ascii="Lucida Sans Unicode" w:hAnsi="Lucida Sans Unicode" w:cs="Lucida Sans Unicode"/>
          <w:b/>
          <w:szCs w:val="20"/>
        </w:rPr>
        <w:t xml:space="preserve">e </w:t>
      </w:r>
      <w:r w:rsidR="00571F8A">
        <w:rPr>
          <w:rFonts w:ascii="Lucida Sans Unicode" w:hAnsi="Lucida Sans Unicode" w:cs="Lucida Sans Unicode"/>
          <w:b/>
          <w:szCs w:val="20"/>
        </w:rPr>
        <w:t>současný jízdní řád vyhovující</w:t>
      </w:r>
      <w:r>
        <w:rPr>
          <w:rFonts w:ascii="Lucida Sans Unicode" w:hAnsi="Lucida Sans Unicode" w:cs="Lucida Sans Unicode"/>
          <w:b/>
          <w:szCs w:val="20"/>
        </w:rPr>
        <w:t>:</w:t>
      </w:r>
    </w:p>
    <w:p w14:paraId="2FF38CF8" w14:textId="77777777" w:rsidR="00BE0838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12597136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BE0838">
        <w:rPr>
          <w:rFonts w:ascii="Lucida Sans Unicode" w:hAnsi="Lucida Sans Unicode" w:cs="Lucida Sans Unicode"/>
          <w:szCs w:val="20"/>
        </w:rPr>
        <w:t xml:space="preserve"> ano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19693413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BE0838">
        <w:rPr>
          <w:rFonts w:ascii="Lucida Sans Unicode" w:hAnsi="Lucida Sans Unicode" w:cs="Lucida Sans Unicode"/>
          <w:szCs w:val="20"/>
        </w:rPr>
        <w:t xml:space="preserve"> ne</w:t>
      </w:r>
    </w:p>
    <w:p w14:paraId="2D73C88E" w14:textId="77777777" w:rsidR="009C1D09" w:rsidRDefault="00A42A9E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Pokud zaškrtnete ne, po</w:t>
      </w:r>
      <w:r w:rsidR="00BE0838">
        <w:rPr>
          <w:rFonts w:ascii="Lucida Sans Unicode" w:hAnsi="Lucida Sans Unicode" w:cs="Lucida Sans Unicode"/>
          <w:szCs w:val="20"/>
        </w:rPr>
        <w:t xml:space="preserve">pište </w:t>
      </w:r>
      <w:r w:rsidR="00FE5CFE" w:rsidRPr="006D2498">
        <w:rPr>
          <w:rFonts w:ascii="Lucida Sans Unicode" w:hAnsi="Lucida Sans Unicode" w:cs="Lucida Sans Unicode"/>
          <w:szCs w:val="20"/>
        </w:rPr>
        <w:t xml:space="preserve">prosím </w:t>
      </w:r>
      <w:r w:rsidR="00BE0838" w:rsidRPr="006D2498">
        <w:rPr>
          <w:rFonts w:ascii="Lucida Sans Unicode" w:hAnsi="Lucida Sans Unicode" w:cs="Lucida Sans Unicode"/>
          <w:szCs w:val="20"/>
        </w:rPr>
        <w:t>připomínku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C1D09" w14:paraId="6AA2C4A3" w14:textId="77777777" w:rsidTr="004F1F63">
        <w:trPr>
          <w:trHeight w:val="814"/>
        </w:trPr>
        <w:tc>
          <w:tcPr>
            <w:tcW w:w="10055" w:type="dxa"/>
          </w:tcPr>
          <w:p w14:paraId="4DE1CDD8" w14:textId="77777777" w:rsidR="009C1D09" w:rsidRDefault="009C1D09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015E9402" w14:textId="77777777" w:rsidR="000D6D8E" w:rsidRDefault="000D6D8E" w:rsidP="004F1F63">
      <w:pPr>
        <w:rPr>
          <w:rFonts w:ascii="Lucida Sans Unicode" w:hAnsi="Lucida Sans Unicode" w:cs="Lucida Sans Unicode"/>
          <w:b/>
          <w:szCs w:val="20"/>
        </w:rPr>
      </w:pPr>
    </w:p>
    <w:p w14:paraId="2460CEB2" w14:textId="77777777" w:rsidR="006D2498" w:rsidRDefault="004B0563" w:rsidP="004F1F63">
      <w:pPr>
        <w:rPr>
          <w:rFonts w:ascii="Lucida Sans Unicode" w:hAnsi="Lucida Sans Unicode" w:cs="Lucida Sans Unicode"/>
          <w:b/>
          <w:szCs w:val="20"/>
        </w:rPr>
      </w:pPr>
      <w:r w:rsidRPr="00B61536">
        <w:rPr>
          <w:rFonts w:ascii="Lucida Sans Unicode" w:hAnsi="Lucida Sans Unicode" w:cs="Lucida Sans Unicode"/>
          <w:b/>
          <w:szCs w:val="20"/>
        </w:rPr>
        <w:lastRenderedPageBreak/>
        <w:t>Na které investičn</w:t>
      </w:r>
      <w:r w:rsidR="00B61536">
        <w:rPr>
          <w:rFonts w:ascii="Lucida Sans Unicode" w:hAnsi="Lucida Sans Unicode" w:cs="Lucida Sans Unicode"/>
          <w:b/>
          <w:szCs w:val="20"/>
        </w:rPr>
        <w:t>í akce by se město mělo zaměřit</w:t>
      </w:r>
      <w:r w:rsidRPr="00B61536">
        <w:rPr>
          <w:rFonts w:ascii="Lucida Sans Unicode" w:hAnsi="Lucida Sans Unicode" w:cs="Lucida Sans Unicode"/>
          <w:b/>
          <w:szCs w:val="20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6D2498" w:rsidRPr="003A77D6" w14:paraId="62C74133" w14:textId="77777777" w:rsidTr="006740C6">
        <w:trPr>
          <w:trHeight w:val="1259"/>
        </w:trPr>
        <w:tc>
          <w:tcPr>
            <w:tcW w:w="4897" w:type="dxa"/>
            <w:shd w:val="clear" w:color="auto" w:fill="auto"/>
          </w:tcPr>
          <w:p w14:paraId="30E63E76" w14:textId="77777777" w:rsidR="006D2498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331804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6D2498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6D2498">
              <w:rPr>
                <w:rFonts w:ascii="Lucida Sans Unicode" w:hAnsi="Lucida Sans Unicode" w:cs="Lucida Sans Unicode"/>
                <w:szCs w:val="20"/>
              </w:rPr>
              <w:t>Domy s pečovatelskou službou pro seniory</w:t>
            </w:r>
          </w:p>
          <w:p w14:paraId="0BF6F1E6" w14:textId="77777777" w:rsidR="006D2498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848474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6D2498">
              <w:rPr>
                <w:rFonts w:ascii="Lucida Sans Unicode" w:hAnsi="Lucida Sans Unicode" w:cs="Lucida Sans Unicode"/>
                <w:szCs w:val="20"/>
              </w:rPr>
              <w:t xml:space="preserve"> Byty (startovací) pro mladé rodiny</w:t>
            </w:r>
          </w:p>
          <w:p w14:paraId="1BAAC927" w14:textId="77777777" w:rsidR="006D2498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460949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6D2498">
              <w:rPr>
                <w:rFonts w:ascii="Lucida Sans Unicode" w:hAnsi="Lucida Sans Unicode" w:cs="Lucida Sans Unicode"/>
                <w:szCs w:val="20"/>
              </w:rPr>
              <w:t xml:space="preserve"> Příprava </w:t>
            </w:r>
            <w:r w:rsidR="00B61536">
              <w:rPr>
                <w:rFonts w:ascii="Lucida Sans Unicode" w:hAnsi="Lucida Sans Unicode" w:cs="Lucida Sans Unicode"/>
                <w:szCs w:val="20"/>
              </w:rPr>
              <w:t>území pro výstavbu rodin. domů</w:t>
            </w:r>
          </w:p>
          <w:p w14:paraId="01F3AF08" w14:textId="77777777" w:rsidR="006D2498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359465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6D2498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B61536">
              <w:rPr>
                <w:rFonts w:ascii="Lucida Sans Unicode" w:hAnsi="Lucida Sans Unicode" w:cs="Lucida Sans Unicode"/>
                <w:szCs w:val="20"/>
              </w:rPr>
              <w:t>Investice do komunikací a chodníků</w:t>
            </w:r>
          </w:p>
          <w:p w14:paraId="7C8E772B" w14:textId="77777777" w:rsidR="00B61536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070578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B61536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B61536">
              <w:rPr>
                <w:rFonts w:ascii="Lucida Sans Unicode" w:hAnsi="Lucida Sans Unicode" w:cs="Lucida Sans Unicode"/>
                <w:szCs w:val="20"/>
              </w:rPr>
              <w:t>Revitalizace budovy sokolovny</w:t>
            </w:r>
          </w:p>
          <w:p w14:paraId="007EAA18" w14:textId="77777777" w:rsidR="006D2498" w:rsidRPr="003A77D6" w:rsidRDefault="006D2498" w:rsidP="004F1F63">
            <w:pPr>
              <w:rPr>
                <w:rFonts w:ascii="Lucida Sans Unicode" w:hAnsi="Lucida Sans Unicode" w:cs="Lucida Sans Unicode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14:paraId="16501817" w14:textId="77777777" w:rsidR="006D2498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8447718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6D2498" w:rsidRPr="003A77D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B61536">
              <w:rPr>
                <w:rFonts w:ascii="Lucida Sans Unicode" w:hAnsi="Lucida Sans Unicode" w:cs="Lucida Sans Unicode"/>
                <w:szCs w:val="20"/>
              </w:rPr>
              <w:t>Vybudování parku a sportovišť v bývalém areálu ŽPSV a s tím spojená revitalizace areálu</w:t>
            </w:r>
          </w:p>
          <w:p w14:paraId="19B8D4C5" w14:textId="77777777" w:rsidR="006D2498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2536666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B61536">
              <w:rPr>
                <w:rFonts w:ascii="Lucida Sans Unicode" w:hAnsi="Lucida Sans Unicode" w:cs="Lucida Sans Unicode"/>
                <w:szCs w:val="20"/>
              </w:rPr>
              <w:t xml:space="preserve"> Využití administrativní budovy v bývalém areálu ŽPSV jako správního celku (MÚ, klub důchodců, mateřské centrum, knihovna, pošta, obřadní síň, pečovatelská </w:t>
            </w:r>
            <w:proofErr w:type="gramStart"/>
            <w:r w:rsidR="00B61536">
              <w:rPr>
                <w:rFonts w:ascii="Lucida Sans Unicode" w:hAnsi="Lucida Sans Unicode" w:cs="Lucida Sans Unicode"/>
                <w:szCs w:val="20"/>
              </w:rPr>
              <w:t>služba,</w:t>
            </w:r>
            <w:proofErr w:type="gramEnd"/>
            <w:r w:rsidR="00B61536">
              <w:rPr>
                <w:rFonts w:ascii="Lucida Sans Unicode" w:hAnsi="Lucida Sans Unicode" w:cs="Lucida Sans Unicode"/>
                <w:szCs w:val="20"/>
              </w:rPr>
              <w:t xml:space="preserve"> apod.)</w:t>
            </w:r>
          </w:p>
        </w:tc>
      </w:tr>
    </w:tbl>
    <w:p w14:paraId="111D297E" w14:textId="77777777" w:rsidR="00F50F62" w:rsidRDefault="00B61536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J</w:t>
      </w:r>
      <w:r w:rsidR="00F50F62" w:rsidRPr="004B0563">
        <w:rPr>
          <w:rFonts w:ascii="Lucida Sans Unicode" w:hAnsi="Lucida Sans Unicode" w:cs="Lucida Sans Unicode"/>
          <w:szCs w:val="20"/>
        </w:rPr>
        <w:t>iná oblast (uveďte):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C1D09" w14:paraId="36DCF822" w14:textId="77777777" w:rsidTr="004F1F63">
        <w:trPr>
          <w:trHeight w:val="814"/>
        </w:trPr>
        <w:tc>
          <w:tcPr>
            <w:tcW w:w="10055" w:type="dxa"/>
          </w:tcPr>
          <w:p w14:paraId="26CD8E68" w14:textId="77777777" w:rsidR="009C1D09" w:rsidRDefault="009C1D09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56280DB6" w14:textId="77777777" w:rsidR="00F50F62" w:rsidRDefault="00F50F62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59A2E565" w14:textId="77777777" w:rsidR="00FC448B" w:rsidRDefault="00FC448B" w:rsidP="004F1F63">
      <w:pPr>
        <w:rPr>
          <w:rFonts w:ascii="Lucida Sans Unicode" w:hAnsi="Lucida Sans Unicode" w:cs="Lucida Sans Unicode"/>
          <w:b/>
          <w:szCs w:val="20"/>
        </w:rPr>
      </w:pPr>
    </w:p>
    <w:p w14:paraId="59472B35" w14:textId="77777777" w:rsidR="004F1F63" w:rsidRDefault="00773EAB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Ve k</w:t>
      </w:r>
      <w:r w:rsidR="00C6413E" w:rsidRPr="00487D98">
        <w:rPr>
          <w:rFonts w:ascii="Lucida Sans Unicode" w:hAnsi="Lucida Sans Unicode" w:cs="Lucida Sans Unicode"/>
          <w:b/>
          <w:szCs w:val="20"/>
        </w:rPr>
        <w:t>teré z místních komunikací by měly být v nejbližších letech prioritně řešeny</w:t>
      </w:r>
      <w:r w:rsidR="00BD401D">
        <w:rPr>
          <w:rFonts w:ascii="Lucida Sans Unicode" w:hAnsi="Lucida Sans Unicode" w:cs="Lucida Sans Unicode"/>
          <w:b/>
          <w:szCs w:val="20"/>
        </w:rPr>
        <w:t>:</w:t>
      </w:r>
      <w:r w:rsidR="004F1F63">
        <w:rPr>
          <w:rFonts w:ascii="Lucida Sans Unicode" w:hAnsi="Lucida Sans Unicode" w:cs="Lucida Sans Unicode"/>
          <w:b/>
          <w:szCs w:val="20"/>
        </w:rPr>
        <w:t xml:space="preserve"> </w:t>
      </w:r>
    </w:p>
    <w:p w14:paraId="1A517017" w14:textId="77777777" w:rsidR="00773EAB" w:rsidRPr="00487D98" w:rsidRDefault="00773EAB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 xml:space="preserve">- </w:t>
      </w:r>
      <w:r w:rsidR="00BD401D">
        <w:rPr>
          <w:rFonts w:ascii="Lucida Sans Unicode" w:hAnsi="Lucida Sans Unicode" w:cs="Lucida Sans Unicode"/>
          <w:b/>
          <w:szCs w:val="20"/>
        </w:rPr>
        <w:t>p</w:t>
      </w:r>
      <w:r>
        <w:rPr>
          <w:rFonts w:ascii="Lucida Sans Unicode" w:hAnsi="Lucida Sans Unicode" w:cs="Lucida Sans Unicode"/>
          <w:b/>
          <w:szCs w:val="20"/>
        </w:rPr>
        <w:t>ovrchy vozovek</w:t>
      </w:r>
    </w:p>
    <w:p w14:paraId="4145E20B" w14:textId="77777777" w:rsidR="00C6413E" w:rsidRPr="00FC4C81" w:rsidRDefault="00C6413E" w:rsidP="004F1F63">
      <w:pPr>
        <w:rPr>
          <w:rFonts w:ascii="Lucida Sans Unicode" w:hAnsi="Lucida Sans Unicode" w:cs="Lucida Sans Unicode"/>
          <w:i/>
          <w:szCs w:val="20"/>
        </w:rPr>
      </w:pPr>
      <w:r>
        <w:rPr>
          <w:rFonts w:ascii="Lucida Sans Unicode" w:hAnsi="Lucida Sans Unicode" w:cs="Lucida Sans Unicode"/>
          <w:i/>
          <w:szCs w:val="20"/>
        </w:rPr>
        <w:t xml:space="preserve">Prosím </w:t>
      </w:r>
      <w:r w:rsidR="00F273B6">
        <w:rPr>
          <w:rFonts w:ascii="Lucida Sans Unicode" w:hAnsi="Lucida Sans Unicode" w:cs="Lucida Sans Unicode"/>
          <w:i/>
          <w:szCs w:val="20"/>
        </w:rPr>
        <w:t>vypište</w:t>
      </w:r>
      <w:r>
        <w:rPr>
          <w:rFonts w:ascii="Lucida Sans Unicode" w:hAnsi="Lucida Sans Unicode" w:cs="Lucida Sans Unicode"/>
          <w:i/>
          <w:szCs w:val="20"/>
        </w:rPr>
        <w:t xml:space="preserve"> </w:t>
      </w:r>
      <w:r w:rsidR="00390F31">
        <w:rPr>
          <w:rFonts w:ascii="Lucida Sans Unicode" w:hAnsi="Lucida Sans Unicode" w:cs="Lucida Sans Unicode"/>
          <w:i/>
          <w:szCs w:val="20"/>
        </w:rPr>
        <w:t>3</w:t>
      </w:r>
      <w:r>
        <w:rPr>
          <w:rFonts w:ascii="Lucida Sans Unicode" w:hAnsi="Lucida Sans Unicode" w:cs="Lucida Sans Unicode"/>
          <w:i/>
          <w:szCs w:val="20"/>
        </w:rPr>
        <w:t xml:space="preserve"> </w:t>
      </w:r>
      <w:r w:rsidRPr="00FC4C81">
        <w:rPr>
          <w:rFonts w:ascii="Lucida Sans Unicode" w:hAnsi="Lucida Sans Unicode" w:cs="Lucida Sans Unicode"/>
          <w:i/>
          <w:szCs w:val="20"/>
        </w:rPr>
        <w:t>názvy ulic, které dle Vašeho názoru vyžadují největší pozornost:</w:t>
      </w:r>
    </w:p>
    <w:p w14:paraId="30FDA8F9" w14:textId="77777777" w:rsidR="00C6413E" w:rsidRDefault="00C6413E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 w:rsidRPr="00487D98">
        <w:rPr>
          <w:rFonts w:ascii="Lucida Sans Unicode" w:hAnsi="Lucida Sans Unicode" w:cs="Lucida Sans Unicode"/>
          <w:szCs w:val="20"/>
        </w:rPr>
        <w:t>1</w:t>
      </w:r>
      <w:r w:rsidR="00A31B6D">
        <w:rPr>
          <w:rFonts w:ascii="Lucida Sans Unicode" w:hAnsi="Lucida Sans Unicode" w:cs="Lucida Sans Unicode"/>
          <w:szCs w:val="20"/>
        </w:rPr>
        <w:t>)</w:t>
      </w:r>
      <w:r w:rsidR="004F1F63">
        <w:rPr>
          <w:rFonts w:ascii="Lucida Sans Unicode" w:hAnsi="Lucida Sans Unicode" w:cs="Lucida Sans Unicode"/>
          <w:szCs w:val="20"/>
        </w:rPr>
        <w:t xml:space="preserve"> …</w:t>
      </w:r>
    </w:p>
    <w:p w14:paraId="0E481E4B" w14:textId="77777777" w:rsidR="00A31B6D" w:rsidRDefault="00A31B6D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2)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7FBEE1CF" w14:textId="77777777" w:rsidR="00A31B6D" w:rsidRDefault="00A31B6D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3)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58E9B5BD" w14:textId="77777777" w:rsidR="00033D8A" w:rsidRPr="001E1503" w:rsidRDefault="00033D8A" w:rsidP="004F1F63">
      <w:pPr>
        <w:rPr>
          <w:color w:val="0000FF"/>
          <w:highlight w:val="yellow"/>
        </w:rPr>
      </w:pPr>
    </w:p>
    <w:p w14:paraId="18EDF119" w14:textId="77777777" w:rsidR="00773EAB" w:rsidRPr="00487D98" w:rsidRDefault="00773EAB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 xml:space="preserve">- </w:t>
      </w:r>
      <w:r w:rsidR="00BD401D">
        <w:rPr>
          <w:rFonts w:ascii="Lucida Sans Unicode" w:hAnsi="Lucida Sans Unicode" w:cs="Lucida Sans Unicode"/>
          <w:b/>
          <w:szCs w:val="20"/>
        </w:rPr>
        <w:t>p</w:t>
      </w:r>
      <w:r>
        <w:rPr>
          <w:rFonts w:ascii="Lucida Sans Unicode" w:hAnsi="Lucida Sans Unicode" w:cs="Lucida Sans Unicode"/>
          <w:b/>
          <w:szCs w:val="20"/>
        </w:rPr>
        <w:t>ovrchy chodníků</w:t>
      </w:r>
    </w:p>
    <w:p w14:paraId="7B4712F6" w14:textId="77777777" w:rsidR="00773EAB" w:rsidRPr="00FC4C81" w:rsidRDefault="00773EAB" w:rsidP="004F1F63">
      <w:pPr>
        <w:rPr>
          <w:rFonts w:ascii="Lucida Sans Unicode" w:hAnsi="Lucida Sans Unicode" w:cs="Lucida Sans Unicode"/>
          <w:i/>
          <w:szCs w:val="20"/>
        </w:rPr>
      </w:pPr>
      <w:r>
        <w:rPr>
          <w:rFonts w:ascii="Lucida Sans Unicode" w:hAnsi="Lucida Sans Unicode" w:cs="Lucida Sans Unicode"/>
          <w:i/>
          <w:szCs w:val="20"/>
        </w:rPr>
        <w:t xml:space="preserve">Prosím vypište 3 </w:t>
      </w:r>
      <w:r w:rsidRPr="00FC4C81">
        <w:rPr>
          <w:rFonts w:ascii="Lucida Sans Unicode" w:hAnsi="Lucida Sans Unicode" w:cs="Lucida Sans Unicode"/>
          <w:i/>
          <w:szCs w:val="20"/>
        </w:rPr>
        <w:t>názvy ulic, které dle Vašeho názoru vyžadují největší pozornost:</w:t>
      </w:r>
    </w:p>
    <w:p w14:paraId="70AF611F" w14:textId="77777777" w:rsidR="00773EAB" w:rsidRDefault="00773EAB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 w:rsidRPr="00487D98">
        <w:rPr>
          <w:rFonts w:ascii="Lucida Sans Unicode" w:hAnsi="Lucida Sans Unicode" w:cs="Lucida Sans Unicode"/>
          <w:szCs w:val="20"/>
        </w:rPr>
        <w:t>1</w:t>
      </w:r>
      <w:r>
        <w:rPr>
          <w:rFonts w:ascii="Lucida Sans Unicode" w:hAnsi="Lucida Sans Unicode" w:cs="Lucida Sans Unicode"/>
          <w:szCs w:val="20"/>
        </w:rPr>
        <w:t>)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132DE8E9" w14:textId="77777777" w:rsidR="00773EAB" w:rsidRDefault="00773EAB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2)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634CF5DA" w14:textId="77777777" w:rsidR="00773EAB" w:rsidRDefault="00773EAB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3)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1A80A9C7" w14:textId="77777777" w:rsidR="00773EAB" w:rsidRDefault="00773EAB" w:rsidP="004F1F63">
      <w:pPr>
        <w:rPr>
          <w:rFonts w:ascii="Lucida Sans Unicode" w:hAnsi="Lucida Sans Unicode" w:cs="Lucida Sans Unicode"/>
          <w:b/>
          <w:szCs w:val="20"/>
        </w:rPr>
      </w:pPr>
    </w:p>
    <w:p w14:paraId="54FDFB41" w14:textId="77777777" w:rsidR="000A0844" w:rsidRPr="00181C46" w:rsidRDefault="00895C20" w:rsidP="004F1F63">
      <w:pPr>
        <w:rPr>
          <w:rFonts w:ascii="Lucida Sans Unicode" w:hAnsi="Lucida Sans Unicode" w:cs="Lucida Sans Unicode"/>
          <w:b/>
          <w:szCs w:val="20"/>
        </w:rPr>
      </w:pPr>
      <w:r w:rsidRPr="00181C46">
        <w:rPr>
          <w:rFonts w:ascii="Lucida Sans Unicode" w:hAnsi="Lucida Sans Unicode" w:cs="Lucida Sans Unicode"/>
          <w:b/>
          <w:szCs w:val="20"/>
        </w:rPr>
        <w:t xml:space="preserve">Jakým způsobem </w:t>
      </w:r>
      <w:r w:rsidR="00F07808">
        <w:rPr>
          <w:rFonts w:ascii="Lucida Sans Unicode" w:hAnsi="Lucida Sans Unicode" w:cs="Lucida Sans Unicode"/>
          <w:b/>
          <w:szCs w:val="20"/>
        </w:rPr>
        <w:t xml:space="preserve">byste si přáli získávat </w:t>
      </w:r>
      <w:r w:rsidR="000321E1" w:rsidRPr="00181C46">
        <w:rPr>
          <w:rFonts w:ascii="Lucida Sans Unicode" w:hAnsi="Lucida Sans Unicode" w:cs="Lucida Sans Unicode"/>
          <w:b/>
          <w:szCs w:val="20"/>
        </w:rPr>
        <w:t>informace z</w:t>
      </w:r>
      <w:r w:rsidR="00A342CF">
        <w:rPr>
          <w:rFonts w:ascii="Lucida Sans Unicode" w:hAnsi="Lucida Sans Unicode" w:cs="Lucida Sans Unicode"/>
          <w:b/>
          <w:szCs w:val="20"/>
        </w:rPr>
        <w:t> městského úřadu</w:t>
      </w:r>
      <w:r w:rsidR="000321E1" w:rsidRPr="00181C46">
        <w:rPr>
          <w:rFonts w:ascii="Lucida Sans Unicode" w:hAnsi="Lucida Sans Unicode" w:cs="Lucida Sans Unicode"/>
          <w:b/>
          <w:szCs w:val="20"/>
        </w:rPr>
        <w:t>?</w:t>
      </w:r>
    </w:p>
    <w:p w14:paraId="2E9CBCCA" w14:textId="77777777" w:rsidR="000321E1" w:rsidRPr="004134B8" w:rsidRDefault="000321E1" w:rsidP="004F1F63">
      <w:pPr>
        <w:rPr>
          <w:rFonts w:ascii="Lucida Sans Unicode" w:hAnsi="Lucida Sans Unicode" w:cs="Lucida Sans Unicode"/>
          <w:i/>
          <w:szCs w:val="20"/>
        </w:rPr>
      </w:pPr>
      <w:r w:rsidRPr="004134B8">
        <w:rPr>
          <w:rFonts w:ascii="Lucida Sans Unicode" w:hAnsi="Lucida Sans Unicode" w:cs="Lucida Sans Unicode"/>
          <w:i/>
          <w:szCs w:val="20"/>
        </w:rPr>
        <w:t xml:space="preserve">Zaškrtnout můžete maximálně </w:t>
      </w:r>
      <w:r w:rsidR="004134B8" w:rsidRPr="004134B8">
        <w:rPr>
          <w:rFonts w:ascii="Lucida Sans Unicode" w:hAnsi="Lucida Sans Unicode" w:cs="Lucida Sans Unicode"/>
          <w:i/>
          <w:szCs w:val="20"/>
        </w:rPr>
        <w:t>2 odpovědi</w:t>
      </w:r>
    </w:p>
    <w:p w14:paraId="4E03527F" w14:textId="77777777" w:rsidR="00624322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5144314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0321E1" w:rsidRPr="00181C46">
        <w:rPr>
          <w:rFonts w:ascii="Lucida Sans Unicode" w:hAnsi="Lucida Sans Unicode" w:cs="Lucida Sans Unicode"/>
          <w:szCs w:val="20"/>
        </w:rPr>
        <w:t xml:space="preserve"> Z úřední desky, příp. vývěsek</w:t>
      </w:r>
      <w:r w:rsidR="00A31B6D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5878165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895C20" w:rsidRPr="00181C46">
        <w:rPr>
          <w:rFonts w:ascii="Lucida Sans Unicode" w:hAnsi="Lucida Sans Unicode" w:cs="Lucida Sans Unicode"/>
          <w:szCs w:val="20"/>
        </w:rPr>
        <w:t xml:space="preserve"> </w:t>
      </w:r>
      <w:r w:rsidR="004134B8">
        <w:rPr>
          <w:rFonts w:ascii="Lucida Sans Unicode" w:hAnsi="Lucida Sans Unicode" w:cs="Lucida Sans Unicode"/>
          <w:szCs w:val="20"/>
        </w:rPr>
        <w:t>Z o</w:t>
      </w:r>
      <w:r w:rsidR="00C613C2">
        <w:rPr>
          <w:rFonts w:ascii="Lucida Sans Unicode" w:hAnsi="Lucida Sans Unicode" w:cs="Lucida Sans Unicode"/>
          <w:szCs w:val="20"/>
        </w:rPr>
        <w:t>becní</w:t>
      </w:r>
      <w:r w:rsidR="004134B8">
        <w:rPr>
          <w:rFonts w:ascii="Lucida Sans Unicode" w:hAnsi="Lucida Sans Unicode" w:cs="Lucida Sans Unicode"/>
          <w:szCs w:val="20"/>
        </w:rPr>
        <w:t>ho</w:t>
      </w:r>
      <w:r w:rsidR="00C613C2">
        <w:rPr>
          <w:rFonts w:ascii="Lucida Sans Unicode" w:hAnsi="Lucida Sans Unicode" w:cs="Lucida Sans Unicode"/>
          <w:szCs w:val="20"/>
        </w:rPr>
        <w:t xml:space="preserve"> </w:t>
      </w:r>
      <w:r w:rsidR="00895C20" w:rsidRPr="00181C46">
        <w:rPr>
          <w:rFonts w:ascii="Lucida Sans Unicode" w:hAnsi="Lucida Sans Unicode" w:cs="Lucida Sans Unicode"/>
          <w:szCs w:val="20"/>
        </w:rPr>
        <w:t>rozhlas</w:t>
      </w:r>
      <w:r w:rsidR="004134B8">
        <w:rPr>
          <w:rFonts w:ascii="Lucida Sans Unicode" w:hAnsi="Lucida Sans Unicode" w:cs="Lucida Sans Unicode"/>
          <w:szCs w:val="20"/>
        </w:rPr>
        <w:t>u</w:t>
      </w:r>
      <w:r w:rsidR="00A31B6D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18594190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0321E1" w:rsidRPr="00181C46">
        <w:rPr>
          <w:rFonts w:ascii="Lucida Sans Unicode" w:hAnsi="Lucida Sans Unicode" w:cs="Lucida Sans Unicode"/>
          <w:szCs w:val="20"/>
        </w:rPr>
        <w:t xml:space="preserve"> Z</w:t>
      </w:r>
      <w:r w:rsidR="004B0563">
        <w:rPr>
          <w:rFonts w:ascii="Lucida Sans Unicode" w:hAnsi="Lucida Sans Unicode" w:cs="Lucida Sans Unicode"/>
          <w:szCs w:val="20"/>
        </w:rPr>
        <w:t> </w:t>
      </w:r>
      <w:r w:rsidR="004B0563" w:rsidRPr="00B61536">
        <w:rPr>
          <w:rFonts w:ascii="Lucida Sans Unicode" w:hAnsi="Lucida Sans Unicode" w:cs="Lucida Sans Unicode"/>
          <w:szCs w:val="20"/>
        </w:rPr>
        <w:t>web</w:t>
      </w:r>
      <w:r w:rsidR="004F1F63">
        <w:rPr>
          <w:rFonts w:ascii="Lucida Sans Unicode" w:hAnsi="Lucida Sans Unicode" w:cs="Lucida Sans Unicode"/>
          <w:szCs w:val="20"/>
        </w:rPr>
        <w:t>u</w:t>
      </w:r>
      <w:r w:rsidR="004B0563" w:rsidRPr="00B61536">
        <w:rPr>
          <w:rFonts w:ascii="Lucida Sans Unicode" w:hAnsi="Lucida Sans Unicode" w:cs="Lucida Sans Unicode"/>
          <w:szCs w:val="20"/>
        </w:rPr>
        <w:t xml:space="preserve"> města</w:t>
      </w:r>
    </w:p>
    <w:p w14:paraId="7080A60E" w14:textId="77777777" w:rsidR="00F456EC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4228062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456EC">
        <w:rPr>
          <w:rFonts w:ascii="Lucida Sans Unicode" w:hAnsi="Lucida Sans Unicode" w:cs="Lucida Sans Unicode"/>
          <w:szCs w:val="20"/>
        </w:rPr>
        <w:t xml:space="preserve"> SMS </w:t>
      </w:r>
      <w:r w:rsidR="00F456EC" w:rsidRPr="00B61536">
        <w:rPr>
          <w:rFonts w:ascii="Lucida Sans Unicode" w:hAnsi="Lucida Sans Unicode" w:cs="Lucida Sans Unicode"/>
          <w:szCs w:val="20"/>
        </w:rPr>
        <w:t>zprávy</w:t>
      </w:r>
      <w:r w:rsidR="004B0563" w:rsidRPr="00B61536">
        <w:rPr>
          <w:rFonts w:ascii="Lucida Sans Unicode" w:hAnsi="Lucida Sans Unicode" w:cs="Lucida Sans Unicode"/>
          <w:szCs w:val="20"/>
        </w:rPr>
        <w:t>, e-mailem</w:t>
      </w:r>
    </w:p>
    <w:p w14:paraId="126F51B6" w14:textId="77777777" w:rsidR="00F456EC" w:rsidRDefault="005109FF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11905663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456EC">
        <w:rPr>
          <w:rFonts w:ascii="Lucida Sans Unicode" w:hAnsi="Lucida Sans Unicode" w:cs="Lucida Sans Unicode"/>
          <w:szCs w:val="20"/>
        </w:rPr>
        <w:t xml:space="preserve"> </w:t>
      </w:r>
      <w:r w:rsidR="00F456EC" w:rsidRPr="00B61536">
        <w:rPr>
          <w:rFonts w:ascii="Lucida Sans Unicode" w:hAnsi="Lucida Sans Unicode" w:cs="Lucida Sans Unicode"/>
          <w:szCs w:val="20"/>
        </w:rPr>
        <w:t xml:space="preserve">Formou </w:t>
      </w:r>
      <w:r w:rsidR="004B201B" w:rsidRPr="00B61536">
        <w:rPr>
          <w:rFonts w:ascii="Lucida Sans Unicode" w:hAnsi="Lucida Sans Unicode" w:cs="Lucida Sans Unicode"/>
          <w:szCs w:val="20"/>
        </w:rPr>
        <w:t>zpravodaje</w:t>
      </w:r>
      <w:r w:rsidR="004B201B">
        <w:rPr>
          <w:rFonts w:ascii="Lucida Sans Unicode" w:hAnsi="Lucida Sans Unicode" w:cs="Lucida Sans Unicode"/>
          <w:szCs w:val="20"/>
        </w:rPr>
        <w:t xml:space="preserve"> </w:t>
      </w:r>
      <w:r w:rsidR="00F456EC">
        <w:rPr>
          <w:rFonts w:ascii="Lucida Sans Unicode" w:hAnsi="Lucida Sans Unicode" w:cs="Lucida Sans Unicode"/>
          <w:szCs w:val="20"/>
        </w:rPr>
        <w:t xml:space="preserve">do poštovní schránky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2098563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895C20" w:rsidRPr="00181C46">
        <w:rPr>
          <w:rFonts w:ascii="Lucida Sans Unicode" w:hAnsi="Lucida Sans Unicode" w:cs="Lucida Sans Unicode"/>
          <w:szCs w:val="20"/>
        </w:rPr>
        <w:t xml:space="preserve"> Jiné</w:t>
      </w:r>
      <w:r w:rsidR="000321E1" w:rsidRPr="00181C46">
        <w:rPr>
          <w:rFonts w:ascii="Lucida Sans Unicode" w:hAnsi="Lucida Sans Unicode" w:cs="Lucida Sans Unicode"/>
          <w:szCs w:val="20"/>
        </w:rPr>
        <w:t>:</w:t>
      </w:r>
      <w:r w:rsidR="00F456EC">
        <w:rPr>
          <w:rFonts w:ascii="Lucida Sans Unicode" w:hAnsi="Lucida Sans Unicode" w:cs="Lucida Sans Unicode"/>
          <w:szCs w:val="20"/>
        </w:rPr>
        <w:t xml:space="preserve"> </w:t>
      </w:r>
      <w:r w:rsidR="004F1F63">
        <w:rPr>
          <w:rFonts w:ascii="Lucida Sans Unicode" w:hAnsi="Lucida Sans Unicode" w:cs="Lucida Sans Unicode"/>
          <w:szCs w:val="20"/>
        </w:rPr>
        <w:t xml:space="preserve">… </w:t>
      </w:r>
    </w:p>
    <w:p w14:paraId="539E78E0" w14:textId="77777777" w:rsidR="00773EAB" w:rsidRDefault="00773EAB" w:rsidP="004F1F63">
      <w:pPr>
        <w:rPr>
          <w:rFonts w:ascii="Lucida Sans Unicode" w:hAnsi="Lucida Sans Unicode" w:cs="Lucida Sans Unicode"/>
          <w:szCs w:val="20"/>
        </w:rPr>
      </w:pPr>
    </w:p>
    <w:p w14:paraId="01900757" w14:textId="77777777" w:rsidR="00B41B67" w:rsidRPr="00B61536" w:rsidRDefault="002A5350" w:rsidP="004F1F63">
      <w:pPr>
        <w:rPr>
          <w:rFonts w:ascii="Lucida Sans Unicode" w:hAnsi="Lucida Sans Unicode" w:cs="Lucida Sans Unicode"/>
          <w:b/>
          <w:szCs w:val="20"/>
        </w:rPr>
      </w:pPr>
      <w:r w:rsidRPr="002A5350">
        <w:rPr>
          <w:rFonts w:ascii="Lucida Sans Unicode" w:hAnsi="Lucida Sans Unicode" w:cs="Lucida Sans Unicode"/>
          <w:b/>
          <w:szCs w:val="20"/>
        </w:rPr>
        <w:t>Jste spokojeni s </w:t>
      </w:r>
      <w:r w:rsidRPr="00B61536">
        <w:rPr>
          <w:rFonts w:ascii="Lucida Sans Unicode" w:hAnsi="Lucida Sans Unicode" w:cs="Lucida Sans Unicode"/>
          <w:b/>
          <w:szCs w:val="20"/>
        </w:rPr>
        <w:t xml:space="preserve">informovaností o </w:t>
      </w:r>
      <w:r w:rsidR="0019402F" w:rsidRPr="00B61536">
        <w:rPr>
          <w:rFonts w:ascii="Lucida Sans Unicode" w:hAnsi="Lucida Sans Unicode" w:cs="Lucida Sans Unicode"/>
          <w:b/>
          <w:szCs w:val="20"/>
        </w:rPr>
        <w:t>akcích a dění ve městě?</w:t>
      </w:r>
    </w:p>
    <w:p w14:paraId="0D763F8B" w14:textId="77777777" w:rsidR="00182AA9" w:rsidRPr="0019402F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6161376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182AA9" w:rsidRPr="0019402F">
        <w:rPr>
          <w:rFonts w:ascii="Lucida Sans Unicode" w:hAnsi="Lucida Sans Unicode" w:cs="Lucida Sans Unicode"/>
          <w:szCs w:val="20"/>
        </w:rPr>
        <w:t xml:space="preserve"> ano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4435023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182AA9" w:rsidRPr="0019402F">
        <w:rPr>
          <w:rFonts w:ascii="Lucida Sans Unicode" w:hAnsi="Lucida Sans Unicode" w:cs="Lucida Sans Unicode"/>
          <w:szCs w:val="20"/>
        </w:rPr>
        <w:t xml:space="preserve"> ne</w:t>
      </w:r>
    </w:p>
    <w:p w14:paraId="0C706E0C" w14:textId="77777777" w:rsidR="004F1F63" w:rsidRDefault="00CF3FD2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 xml:space="preserve">Pokud </w:t>
      </w:r>
      <w:r w:rsidR="00A77C0C">
        <w:rPr>
          <w:rFonts w:ascii="Lucida Sans Unicode" w:hAnsi="Lucida Sans Unicode" w:cs="Lucida Sans Unicode"/>
          <w:szCs w:val="20"/>
        </w:rPr>
        <w:t xml:space="preserve">zaškrtnete odpověď </w:t>
      </w:r>
      <w:r>
        <w:rPr>
          <w:rFonts w:ascii="Lucida Sans Unicode" w:hAnsi="Lucida Sans Unicode" w:cs="Lucida Sans Unicode"/>
          <w:szCs w:val="20"/>
        </w:rPr>
        <w:t xml:space="preserve">ne, </w:t>
      </w:r>
      <w:r w:rsidR="003A7E2C">
        <w:rPr>
          <w:rFonts w:ascii="Lucida Sans Unicode" w:hAnsi="Lucida Sans Unicode" w:cs="Lucida Sans Unicode"/>
          <w:szCs w:val="20"/>
        </w:rPr>
        <w:t>prosím</w:t>
      </w:r>
      <w:r w:rsidR="00A42A9E">
        <w:rPr>
          <w:rFonts w:ascii="Lucida Sans Unicode" w:hAnsi="Lucida Sans Unicode" w:cs="Lucida Sans Unicode"/>
          <w:szCs w:val="20"/>
        </w:rPr>
        <w:t xml:space="preserve"> popište</w:t>
      </w:r>
      <w:r w:rsidR="004D190D" w:rsidRPr="00B61536">
        <w:rPr>
          <w:rFonts w:ascii="Lucida Sans Unicode" w:hAnsi="Lucida Sans Unicode" w:cs="Lucida Sans Unicode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F63" w14:paraId="70D9910A" w14:textId="77777777" w:rsidTr="004F1F63">
        <w:trPr>
          <w:trHeight w:val="814"/>
        </w:trPr>
        <w:tc>
          <w:tcPr>
            <w:tcW w:w="10055" w:type="dxa"/>
          </w:tcPr>
          <w:p w14:paraId="503A8A54" w14:textId="77777777" w:rsidR="004F1F63" w:rsidRDefault="004F1F63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659E30F4" w14:textId="77777777" w:rsidR="0019402F" w:rsidRDefault="0019402F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00C8F875" w14:textId="77777777" w:rsidR="0019402F" w:rsidRPr="00B61536" w:rsidRDefault="0019402F" w:rsidP="004F1F63">
      <w:pPr>
        <w:tabs>
          <w:tab w:val="right" w:leader="dot" w:pos="9631"/>
        </w:tabs>
        <w:rPr>
          <w:rFonts w:ascii="Lucida Sans Unicode" w:hAnsi="Lucida Sans Unicode" w:cs="Lucida Sans Unicode"/>
          <w:b/>
          <w:szCs w:val="20"/>
        </w:rPr>
      </w:pPr>
      <w:r w:rsidRPr="00B61536">
        <w:rPr>
          <w:rFonts w:ascii="Lucida Sans Unicode" w:hAnsi="Lucida Sans Unicode" w:cs="Lucida Sans Unicode"/>
          <w:b/>
          <w:szCs w:val="20"/>
        </w:rPr>
        <w:t>Jste spokojeni s úrovní a počtem kulturních akcí ve městě?</w:t>
      </w:r>
    </w:p>
    <w:p w14:paraId="38F03EA0" w14:textId="77777777" w:rsidR="0019402F" w:rsidRPr="00B61536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5902783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19402F" w:rsidRPr="00B61536">
        <w:rPr>
          <w:rFonts w:ascii="Lucida Sans Unicode" w:hAnsi="Lucida Sans Unicode" w:cs="Lucida Sans Unicode"/>
          <w:szCs w:val="20"/>
        </w:rPr>
        <w:t xml:space="preserve"> ano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331874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19402F" w:rsidRPr="00B61536">
        <w:rPr>
          <w:rFonts w:ascii="Lucida Sans Unicode" w:hAnsi="Lucida Sans Unicode" w:cs="Lucida Sans Unicode"/>
          <w:szCs w:val="20"/>
        </w:rPr>
        <w:t xml:space="preserve"> ne</w:t>
      </w:r>
    </w:p>
    <w:p w14:paraId="739F5AB6" w14:textId="77777777" w:rsidR="004F1F63" w:rsidRDefault="0019402F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 xml:space="preserve">Pokud zaškrtnete odpověď ne, </w:t>
      </w:r>
      <w:r w:rsidR="004B0563" w:rsidRPr="00B61536">
        <w:rPr>
          <w:rFonts w:ascii="Lucida Sans Unicode" w:hAnsi="Lucida Sans Unicode" w:cs="Lucida Sans Unicode"/>
          <w:szCs w:val="20"/>
        </w:rPr>
        <w:t>prosím</w:t>
      </w:r>
      <w:r w:rsidR="003A7E2C">
        <w:rPr>
          <w:rFonts w:ascii="Lucida Sans Unicode" w:hAnsi="Lucida Sans Unicode" w:cs="Lucida Sans Unicode"/>
          <w:szCs w:val="20"/>
        </w:rPr>
        <w:t>,</w:t>
      </w:r>
      <w:r w:rsidR="004B0563" w:rsidRPr="00B61536">
        <w:rPr>
          <w:rFonts w:ascii="Lucida Sans Unicode" w:hAnsi="Lucida Sans Unicode" w:cs="Lucida Sans Unicode"/>
          <w:szCs w:val="20"/>
        </w:rPr>
        <w:t xml:space="preserve"> </w:t>
      </w:r>
      <w:r w:rsidR="00A42A9E">
        <w:rPr>
          <w:rFonts w:ascii="Lucida Sans Unicode" w:hAnsi="Lucida Sans Unicode" w:cs="Lucida Sans Unicode"/>
          <w:szCs w:val="20"/>
        </w:rPr>
        <w:t>po</w:t>
      </w:r>
      <w:r w:rsidRPr="00B61536">
        <w:rPr>
          <w:rFonts w:ascii="Lucida Sans Unicode" w:hAnsi="Lucida Sans Unicode" w:cs="Lucida Sans Unicode"/>
          <w:szCs w:val="20"/>
        </w:rPr>
        <w:t>pište</w:t>
      </w:r>
      <w:r>
        <w:rPr>
          <w:rFonts w:ascii="Lucida Sans Unicode" w:hAnsi="Lucida Sans Unicode" w:cs="Lucida Sans Unicode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F63" w14:paraId="061E7A02" w14:textId="77777777" w:rsidTr="004F1F63">
        <w:trPr>
          <w:trHeight w:val="814"/>
        </w:trPr>
        <w:tc>
          <w:tcPr>
            <w:tcW w:w="10055" w:type="dxa"/>
          </w:tcPr>
          <w:p w14:paraId="4367F493" w14:textId="77777777" w:rsidR="004F1F63" w:rsidRDefault="004F1F63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5A3B4098" w14:textId="77777777" w:rsidR="000D6D8E" w:rsidRDefault="000D6D8E" w:rsidP="004F1F63">
      <w:pPr>
        <w:tabs>
          <w:tab w:val="left" w:pos="4140"/>
          <w:tab w:val="left" w:pos="5236"/>
        </w:tabs>
        <w:rPr>
          <w:rFonts w:ascii="Lucida Sans Unicode" w:hAnsi="Lucida Sans Unicode" w:cs="Lucida Sans Unicode"/>
          <w:b/>
          <w:szCs w:val="20"/>
        </w:rPr>
      </w:pPr>
    </w:p>
    <w:p w14:paraId="2E29E4F5" w14:textId="77777777" w:rsidR="004134B8" w:rsidRDefault="00C6413E" w:rsidP="004F1F63">
      <w:pPr>
        <w:tabs>
          <w:tab w:val="left" w:pos="4140"/>
          <w:tab w:val="left" w:pos="5236"/>
        </w:tabs>
        <w:rPr>
          <w:rFonts w:ascii="Lucida Sans Unicode" w:hAnsi="Lucida Sans Unicode" w:cs="Lucida Sans Unicode"/>
          <w:b/>
          <w:szCs w:val="20"/>
        </w:rPr>
      </w:pPr>
      <w:r w:rsidRPr="00C6413E">
        <w:rPr>
          <w:rFonts w:ascii="Lucida Sans Unicode" w:hAnsi="Lucida Sans Unicode" w:cs="Lucida Sans Unicode"/>
          <w:b/>
          <w:szCs w:val="20"/>
        </w:rPr>
        <w:lastRenderedPageBreak/>
        <w:t>Využívá Vaše domácnost připojení k internetu?</w:t>
      </w:r>
    </w:p>
    <w:p w14:paraId="18414766" w14:textId="77777777" w:rsidR="00C6413E" w:rsidRDefault="005109FF" w:rsidP="004F1F63">
      <w:pPr>
        <w:tabs>
          <w:tab w:val="left" w:pos="4140"/>
          <w:tab w:val="left" w:pos="5236"/>
        </w:tabs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1845312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C6413E">
        <w:rPr>
          <w:rFonts w:ascii="Lucida Sans Unicode" w:hAnsi="Lucida Sans Unicode" w:cs="Lucida Sans Unicode"/>
          <w:szCs w:val="20"/>
        </w:rPr>
        <w:t xml:space="preserve"> ano</w:t>
      </w:r>
      <w:r w:rsidR="008728CA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894119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C6413E">
        <w:rPr>
          <w:rFonts w:ascii="Lucida Sans Unicode" w:hAnsi="Lucida Sans Unicode" w:cs="Lucida Sans Unicode"/>
          <w:szCs w:val="20"/>
        </w:rPr>
        <w:t xml:space="preserve"> ne</w:t>
      </w:r>
    </w:p>
    <w:p w14:paraId="1B5CD6F8" w14:textId="77777777" w:rsidR="004134B8" w:rsidRDefault="004134B8" w:rsidP="004F1F63">
      <w:pPr>
        <w:tabs>
          <w:tab w:val="left" w:pos="4140"/>
          <w:tab w:val="left" w:pos="5236"/>
        </w:tabs>
        <w:rPr>
          <w:rFonts w:ascii="Lucida Sans Unicode" w:hAnsi="Lucida Sans Unicode" w:cs="Lucida Sans Unicode"/>
          <w:szCs w:val="20"/>
        </w:rPr>
      </w:pPr>
    </w:p>
    <w:p w14:paraId="53AFA370" w14:textId="77777777" w:rsidR="00CF3FD2" w:rsidRDefault="005A1B38" w:rsidP="004F1F63">
      <w:pPr>
        <w:tabs>
          <w:tab w:val="left" w:pos="5222"/>
        </w:tabs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 xml:space="preserve">Na které </w:t>
      </w:r>
      <w:r w:rsidRPr="00B61536">
        <w:rPr>
          <w:rFonts w:ascii="Lucida Sans Unicode" w:hAnsi="Lucida Sans Unicode" w:cs="Lucida Sans Unicode"/>
          <w:b/>
          <w:szCs w:val="20"/>
        </w:rPr>
        <w:t xml:space="preserve">aktivity v oblasti sportu a </w:t>
      </w:r>
      <w:r w:rsidR="0070054B" w:rsidRPr="00B61536">
        <w:rPr>
          <w:rFonts w:ascii="Lucida Sans Unicode" w:hAnsi="Lucida Sans Unicode" w:cs="Lucida Sans Unicode"/>
          <w:b/>
          <w:szCs w:val="20"/>
        </w:rPr>
        <w:t>volnočasov</w:t>
      </w:r>
      <w:r w:rsidRPr="00B61536">
        <w:rPr>
          <w:rFonts w:ascii="Lucida Sans Unicode" w:hAnsi="Lucida Sans Unicode" w:cs="Lucida Sans Unicode"/>
          <w:b/>
          <w:szCs w:val="20"/>
        </w:rPr>
        <w:t>ých</w:t>
      </w:r>
      <w:r w:rsidR="0019402F" w:rsidRPr="00B61536">
        <w:rPr>
          <w:rFonts w:ascii="Lucida Sans Unicode" w:hAnsi="Lucida Sans Unicode" w:cs="Lucida Sans Unicode"/>
          <w:b/>
          <w:szCs w:val="20"/>
        </w:rPr>
        <w:t xml:space="preserve"> aktivit,</w:t>
      </w:r>
      <w:r w:rsidR="0038205A" w:rsidRPr="00B61536">
        <w:rPr>
          <w:rFonts w:ascii="Lucida Sans Unicode" w:hAnsi="Lucida Sans Unicode" w:cs="Lucida Sans Unicode"/>
          <w:b/>
          <w:szCs w:val="20"/>
        </w:rPr>
        <w:t xml:space="preserve"> </w:t>
      </w:r>
      <w:r w:rsidR="0070054B" w:rsidRPr="00B61536">
        <w:rPr>
          <w:rFonts w:ascii="Lucida Sans Unicode" w:hAnsi="Lucida Sans Unicode" w:cs="Lucida Sans Unicode"/>
          <w:b/>
          <w:szCs w:val="20"/>
        </w:rPr>
        <w:t>b</w:t>
      </w:r>
      <w:r w:rsidR="00D24C43" w:rsidRPr="00B61536">
        <w:rPr>
          <w:rFonts w:ascii="Lucida Sans Unicode" w:hAnsi="Lucida Sans Unicode" w:cs="Lucida Sans Unicode"/>
          <w:b/>
          <w:szCs w:val="20"/>
        </w:rPr>
        <w:t>y se</w:t>
      </w:r>
      <w:r w:rsidR="00D24C43" w:rsidRPr="00EA5120">
        <w:rPr>
          <w:rFonts w:ascii="Lucida Sans Unicode" w:hAnsi="Lucida Sans Unicode" w:cs="Lucida Sans Unicode"/>
          <w:b/>
          <w:szCs w:val="20"/>
        </w:rPr>
        <w:t xml:space="preserve"> měl</w:t>
      </w:r>
      <w:r w:rsidR="00A342CF">
        <w:rPr>
          <w:rFonts w:ascii="Lucida Sans Unicode" w:hAnsi="Lucida Sans Unicode" w:cs="Lucida Sans Unicode"/>
          <w:b/>
          <w:szCs w:val="20"/>
        </w:rPr>
        <w:t>o město</w:t>
      </w:r>
      <w:r w:rsidR="00D24C43" w:rsidRPr="00EA5120">
        <w:rPr>
          <w:rFonts w:ascii="Lucida Sans Unicode" w:hAnsi="Lucida Sans Unicode" w:cs="Lucida Sans Unicode"/>
          <w:b/>
          <w:szCs w:val="20"/>
        </w:rPr>
        <w:t xml:space="preserve"> </w:t>
      </w:r>
      <w:r>
        <w:rPr>
          <w:rFonts w:ascii="Lucida Sans Unicode" w:hAnsi="Lucida Sans Unicode" w:cs="Lucida Sans Unicode"/>
          <w:b/>
          <w:szCs w:val="20"/>
        </w:rPr>
        <w:t>zaměřit</w:t>
      </w:r>
      <w:r w:rsidR="00D24C43" w:rsidRPr="00EA5120">
        <w:rPr>
          <w:rFonts w:ascii="Lucida Sans Unicode" w:hAnsi="Lucida Sans Unicode" w:cs="Lucida Sans Unicode"/>
          <w:b/>
          <w:szCs w:val="20"/>
        </w:rPr>
        <w:t>?</w:t>
      </w:r>
    </w:p>
    <w:p w14:paraId="141DD422" w14:textId="77777777" w:rsidR="005A1B38" w:rsidRPr="004134B8" w:rsidRDefault="005A1B38" w:rsidP="004F1F63">
      <w:pPr>
        <w:rPr>
          <w:rFonts w:ascii="Lucida Sans Unicode" w:hAnsi="Lucida Sans Unicode" w:cs="Lucida Sans Unicode"/>
          <w:i/>
          <w:szCs w:val="20"/>
        </w:rPr>
      </w:pPr>
      <w:r w:rsidRPr="004134B8">
        <w:rPr>
          <w:rFonts w:ascii="Lucida Sans Unicode" w:hAnsi="Lucida Sans Unicode" w:cs="Lucida Sans Unicode"/>
          <w:i/>
          <w:szCs w:val="20"/>
        </w:rPr>
        <w:t xml:space="preserve">Zaškrtnout můžete </w:t>
      </w:r>
      <w:r w:rsidRPr="00B61536">
        <w:rPr>
          <w:rFonts w:ascii="Lucida Sans Unicode" w:hAnsi="Lucida Sans Unicode" w:cs="Lucida Sans Unicode"/>
          <w:i/>
          <w:szCs w:val="20"/>
        </w:rPr>
        <w:t>maximálně</w:t>
      </w:r>
      <w:r w:rsidR="00B61536" w:rsidRPr="00B61536">
        <w:rPr>
          <w:rFonts w:ascii="Lucida Sans Unicode" w:hAnsi="Lucida Sans Unicode" w:cs="Lucida Sans Unicode"/>
          <w:i/>
          <w:szCs w:val="20"/>
        </w:rPr>
        <w:t xml:space="preserve"> </w:t>
      </w:r>
      <w:r w:rsidR="00FE5CFE" w:rsidRPr="007C0D15">
        <w:rPr>
          <w:rFonts w:ascii="Lucida Sans Unicode" w:hAnsi="Lucida Sans Unicode" w:cs="Lucida Sans Unicode"/>
          <w:i/>
          <w:szCs w:val="20"/>
        </w:rPr>
        <w:t xml:space="preserve">3 </w:t>
      </w:r>
      <w:r w:rsidRPr="00B61536">
        <w:rPr>
          <w:rFonts w:ascii="Lucida Sans Unicode" w:hAnsi="Lucida Sans Unicode" w:cs="Lucida Sans Unicode"/>
          <w:i/>
          <w:szCs w:val="20"/>
        </w:rPr>
        <w:t>odpovědi</w:t>
      </w:r>
    </w:p>
    <w:tbl>
      <w:tblPr>
        <w:tblW w:w="9929" w:type="dxa"/>
        <w:tblLook w:val="01E0" w:firstRow="1" w:lastRow="1" w:firstColumn="1" w:lastColumn="1" w:noHBand="0" w:noVBand="0"/>
      </w:tblPr>
      <w:tblGrid>
        <w:gridCol w:w="5036"/>
        <w:gridCol w:w="4893"/>
      </w:tblGrid>
      <w:tr w:rsidR="00E06FA2" w:rsidRPr="00B61536" w14:paraId="4BF98D3F" w14:textId="77777777" w:rsidTr="00C704A8">
        <w:trPr>
          <w:trHeight w:val="2540"/>
        </w:trPr>
        <w:tc>
          <w:tcPr>
            <w:tcW w:w="5036" w:type="dxa"/>
            <w:shd w:val="clear" w:color="auto" w:fill="auto"/>
          </w:tcPr>
          <w:p w14:paraId="575FEB06" w14:textId="77777777" w:rsidR="00E06FA2" w:rsidRPr="00B61536" w:rsidRDefault="005109FF" w:rsidP="004F1F63">
            <w:pPr>
              <w:ind w:left="364" w:hanging="364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377206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Výstavba dětských hřišť</w:t>
            </w:r>
          </w:p>
          <w:p w14:paraId="15C83ABF" w14:textId="77777777" w:rsidR="00E06FA2" w:rsidRPr="00B6153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543636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Výstavba </w:t>
            </w:r>
            <w:proofErr w:type="spellStart"/>
            <w:r w:rsidR="00E06FA2" w:rsidRPr="00B61536">
              <w:rPr>
                <w:rFonts w:ascii="Lucida Sans Unicode" w:hAnsi="Lucida Sans Unicode" w:cs="Lucida Sans Unicode"/>
                <w:szCs w:val="20"/>
              </w:rPr>
              <w:t>workoutového</w:t>
            </w:r>
            <w:proofErr w:type="spellEnd"/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hřiště</w:t>
            </w:r>
          </w:p>
          <w:p w14:paraId="3D8264A3" w14:textId="77777777" w:rsidR="00E06FA2" w:rsidRPr="00B61536" w:rsidRDefault="005109FF" w:rsidP="004F1F63">
            <w:pPr>
              <w:ind w:left="364" w:hanging="364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0631705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Výstavba hřiště pro seniory</w:t>
            </w:r>
          </w:p>
          <w:p w14:paraId="4E5BA458" w14:textId="77777777" w:rsidR="00E06FA2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304044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Výstavba hřiště s umělým povrchem</w:t>
            </w:r>
          </w:p>
          <w:p w14:paraId="2CBCA9B9" w14:textId="77777777" w:rsidR="00E06FA2" w:rsidRPr="00B6153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88629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E06FA2">
              <w:rPr>
                <w:rFonts w:ascii="Lucida Sans Unicode" w:hAnsi="Lucida Sans Unicode" w:cs="Lucida Sans Unicode"/>
                <w:szCs w:val="20"/>
              </w:rPr>
              <w:t>Hřiště pro netradiční sporty (min</w:t>
            </w:r>
            <w:r w:rsidR="0007440E" w:rsidRPr="00B743CF">
              <w:rPr>
                <w:rFonts w:ascii="Lucida Sans Unicode" w:hAnsi="Lucida Sans Unicode" w:cs="Lucida Sans Unicode"/>
                <w:szCs w:val="20"/>
              </w:rPr>
              <w:t>i</w:t>
            </w:r>
            <w:r w:rsidR="00E06FA2" w:rsidRPr="00B743CF">
              <w:rPr>
                <w:rFonts w:ascii="Lucida Sans Unicode" w:hAnsi="Lucida Sans Unicode" w:cs="Lucida Sans Unicode"/>
                <w:szCs w:val="20"/>
              </w:rPr>
              <w:t>g</w:t>
            </w:r>
            <w:r w:rsidR="00E06FA2">
              <w:rPr>
                <w:rFonts w:ascii="Lucida Sans Unicode" w:hAnsi="Lucida Sans Unicode" w:cs="Lucida Sans Unicode"/>
                <w:szCs w:val="20"/>
              </w:rPr>
              <w:t xml:space="preserve">olf, pétanque, lezecká </w:t>
            </w:r>
            <w:proofErr w:type="gramStart"/>
            <w:r w:rsidR="00E06FA2">
              <w:rPr>
                <w:rFonts w:ascii="Lucida Sans Unicode" w:hAnsi="Lucida Sans Unicode" w:cs="Lucida Sans Unicode"/>
                <w:szCs w:val="20"/>
              </w:rPr>
              <w:t>stěny,</w:t>
            </w:r>
            <w:proofErr w:type="gramEnd"/>
            <w:r w:rsidR="00E06FA2">
              <w:rPr>
                <w:rFonts w:ascii="Lucida Sans Unicode" w:hAnsi="Lucida Sans Unicode" w:cs="Lucida Sans Unicode"/>
                <w:szCs w:val="20"/>
              </w:rPr>
              <w:t xml:space="preserve"> apod.)</w:t>
            </w:r>
          </w:p>
          <w:p w14:paraId="5CC7EB4F" w14:textId="77777777" w:rsidR="00E06FA2" w:rsidRPr="00B6153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2043434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E06FA2">
              <w:rPr>
                <w:rFonts w:ascii="Lucida Sans Unicode" w:hAnsi="Lucida Sans Unicode" w:cs="Lucida Sans Unicode"/>
                <w:szCs w:val="20"/>
              </w:rPr>
              <w:t>Výstavba víceúčelového sportoviště</w:t>
            </w:r>
          </w:p>
          <w:p w14:paraId="7C9B0C03" w14:textId="77777777" w:rsidR="00E06FA2" w:rsidRPr="00B61536" w:rsidRDefault="005109FF" w:rsidP="004F1F63">
            <w:pPr>
              <w:ind w:left="364" w:hanging="364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2277996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63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B61536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E06FA2">
              <w:rPr>
                <w:rFonts w:ascii="Lucida Sans Unicode" w:hAnsi="Lucida Sans Unicode" w:cs="Lucida Sans Unicode"/>
                <w:szCs w:val="20"/>
              </w:rPr>
              <w:t>Výstavba sportovní haly</w:t>
            </w:r>
          </w:p>
        </w:tc>
        <w:tc>
          <w:tcPr>
            <w:tcW w:w="4893" w:type="dxa"/>
            <w:shd w:val="clear" w:color="auto" w:fill="auto"/>
          </w:tcPr>
          <w:p w14:paraId="6328D8E2" w14:textId="77777777" w:rsidR="00E06FA2" w:rsidRPr="00E06FA2" w:rsidRDefault="005109FF" w:rsidP="004F1F63">
            <w:pPr>
              <w:ind w:left="364" w:hanging="364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320541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E06FA2">
              <w:rPr>
                <w:rFonts w:ascii="Lucida Sans Unicode" w:hAnsi="Lucida Sans Unicode" w:cs="Lucida Sans Unicode"/>
                <w:szCs w:val="20"/>
              </w:rPr>
              <w:t xml:space="preserve"> Volnočasový klub pro děti</w:t>
            </w:r>
          </w:p>
          <w:p w14:paraId="31153171" w14:textId="77777777" w:rsidR="00E06FA2" w:rsidRPr="00E06FA2" w:rsidRDefault="005109FF" w:rsidP="004F1F63">
            <w:pPr>
              <w:ind w:left="387" w:hanging="387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8606994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E06FA2">
              <w:rPr>
                <w:rFonts w:ascii="Lucida Sans Unicode" w:hAnsi="Lucida Sans Unicode" w:cs="Lucida Sans Unicode"/>
                <w:szCs w:val="20"/>
              </w:rPr>
              <w:t xml:space="preserve"> Větší využit</w:t>
            </w:r>
            <w:r w:rsidR="003A7E2C">
              <w:rPr>
                <w:rFonts w:ascii="Lucida Sans Unicode" w:hAnsi="Lucida Sans Unicode" w:cs="Lucida Sans Unicode"/>
                <w:szCs w:val="20"/>
              </w:rPr>
              <w:t xml:space="preserve">í místního kina (přednášky, </w:t>
            </w:r>
            <w:r w:rsidR="00E06FA2" w:rsidRPr="00E06FA2">
              <w:rPr>
                <w:rFonts w:ascii="Lucida Sans Unicode" w:hAnsi="Lucida Sans Unicode" w:cs="Lucida Sans Unicode"/>
                <w:szCs w:val="20"/>
              </w:rPr>
              <w:t>divadlo)</w:t>
            </w:r>
          </w:p>
          <w:p w14:paraId="15167FA4" w14:textId="77777777" w:rsidR="00E06FA2" w:rsidRPr="00E06FA2" w:rsidRDefault="005109FF" w:rsidP="004F1F63">
            <w:pPr>
              <w:ind w:left="387" w:hanging="387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4776392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E06FA2">
              <w:rPr>
                <w:rFonts w:ascii="Lucida Sans Unicode" w:hAnsi="Lucida Sans Unicode" w:cs="Lucida Sans Unicode"/>
                <w:szCs w:val="20"/>
              </w:rPr>
              <w:t xml:space="preserve"> </w:t>
            </w:r>
            <w:r w:rsidR="00B743CF">
              <w:rPr>
                <w:rFonts w:ascii="Lucida Sans Unicode" w:hAnsi="Lucida Sans Unicode" w:cs="Lucida Sans Unicode"/>
                <w:szCs w:val="20"/>
              </w:rPr>
              <w:t xml:space="preserve">Podpora tradičních akcí (pochody, </w:t>
            </w:r>
            <w:proofErr w:type="spellStart"/>
            <w:r w:rsidR="00B743CF">
              <w:rPr>
                <w:rFonts w:ascii="Lucida Sans Unicode" w:hAnsi="Lucida Sans Unicode" w:cs="Lucida Sans Unicode"/>
                <w:szCs w:val="20"/>
              </w:rPr>
              <w:t>Borohrátky</w:t>
            </w:r>
            <w:proofErr w:type="spellEnd"/>
            <w:r w:rsidR="00B743CF">
              <w:rPr>
                <w:rFonts w:ascii="Lucida Sans Unicode" w:hAnsi="Lucida Sans Unicode" w:cs="Lucida Sans Unicode"/>
                <w:szCs w:val="20"/>
              </w:rPr>
              <w:t>, Májové odpoledne)</w:t>
            </w:r>
          </w:p>
          <w:p w14:paraId="1B2B63EA" w14:textId="77777777" w:rsidR="00E06FA2" w:rsidRPr="00E06FA2" w:rsidRDefault="005109FF" w:rsidP="004F1F63">
            <w:pPr>
              <w:ind w:left="387" w:hanging="387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729460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E06FA2">
              <w:rPr>
                <w:rFonts w:ascii="Lucida Sans Unicode" w:hAnsi="Lucida Sans Unicode" w:cs="Lucida Sans Unicode"/>
                <w:szCs w:val="20"/>
              </w:rPr>
              <w:t xml:space="preserve"> Podpora místních spolků a sportovních oddílů</w:t>
            </w:r>
          </w:p>
          <w:p w14:paraId="6AA4B75C" w14:textId="77777777" w:rsidR="00E06FA2" w:rsidRPr="00E06FA2" w:rsidRDefault="005109FF" w:rsidP="004F1F63">
            <w:pPr>
              <w:ind w:left="387" w:hanging="387"/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0921614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E06FA2" w:rsidRPr="00E06FA2">
              <w:rPr>
                <w:rFonts w:ascii="Lucida Sans Unicode" w:hAnsi="Lucida Sans Unicode" w:cs="Lucida Sans Unicode"/>
                <w:szCs w:val="20"/>
              </w:rPr>
              <w:t xml:space="preserve"> Pořádání sportovních akcí (sportovní hry, </w:t>
            </w:r>
            <w:proofErr w:type="gramStart"/>
            <w:r w:rsidR="00E06FA2" w:rsidRPr="00E06FA2">
              <w:rPr>
                <w:rFonts w:ascii="Lucida Sans Unicode" w:hAnsi="Lucida Sans Unicode" w:cs="Lucida Sans Unicode"/>
                <w:szCs w:val="20"/>
              </w:rPr>
              <w:t>turnaje,</w:t>
            </w:r>
            <w:proofErr w:type="gramEnd"/>
            <w:r w:rsidR="00E06FA2" w:rsidRPr="00E06FA2">
              <w:rPr>
                <w:rFonts w:ascii="Lucida Sans Unicode" w:hAnsi="Lucida Sans Unicode" w:cs="Lucida Sans Unicode"/>
                <w:szCs w:val="20"/>
              </w:rPr>
              <w:t xml:space="preserve"> apod.)</w:t>
            </w:r>
          </w:p>
          <w:p w14:paraId="4C1B3CD5" w14:textId="77777777" w:rsidR="00E06FA2" w:rsidRPr="00E06FA2" w:rsidRDefault="00E06FA2" w:rsidP="004F1F63">
            <w:pPr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3FAC89DF" w14:textId="77777777" w:rsidR="00EA5120" w:rsidRDefault="00EA5120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Jiné (uveďte):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5931FDA3" w14:textId="77777777" w:rsidR="007A1C3E" w:rsidRDefault="007A1C3E" w:rsidP="004F1F63">
      <w:pPr>
        <w:rPr>
          <w:rFonts w:ascii="Lucida Sans Unicode" w:hAnsi="Lucida Sans Unicode" w:cs="Lucida Sans Unicode"/>
          <w:szCs w:val="20"/>
        </w:rPr>
      </w:pPr>
    </w:p>
    <w:p w14:paraId="6DDC36F2" w14:textId="77777777" w:rsidR="00340644" w:rsidRPr="005011AD" w:rsidRDefault="00A342CF" w:rsidP="004F1F63">
      <w:pPr>
        <w:rPr>
          <w:rFonts w:ascii="Lucida Sans Unicode" w:hAnsi="Lucida Sans Unicode" w:cs="Lucida Sans Unicode"/>
          <w:b/>
          <w:strike/>
          <w:color w:val="FF0000"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Myslíte si, že je vhodné mít ve městě</w:t>
      </w:r>
      <w:r w:rsidR="00340644">
        <w:rPr>
          <w:rFonts w:ascii="Lucida Sans Unicode" w:hAnsi="Lucida Sans Unicode" w:cs="Lucida Sans Unicode"/>
          <w:b/>
          <w:szCs w:val="20"/>
        </w:rPr>
        <w:t xml:space="preserve"> </w:t>
      </w:r>
      <w:r>
        <w:rPr>
          <w:rFonts w:ascii="Lucida Sans Unicode" w:hAnsi="Lucida Sans Unicode" w:cs="Lucida Sans Unicode"/>
          <w:b/>
          <w:szCs w:val="20"/>
        </w:rPr>
        <w:t>nabídku sociálního</w:t>
      </w:r>
      <w:r w:rsidR="002D416C">
        <w:rPr>
          <w:rFonts w:ascii="Lucida Sans Unicode" w:hAnsi="Lucida Sans Unicode" w:cs="Lucida Sans Unicode"/>
          <w:b/>
          <w:szCs w:val="20"/>
        </w:rPr>
        <w:t xml:space="preserve"> </w:t>
      </w:r>
      <w:r w:rsidR="00E06FA2">
        <w:rPr>
          <w:rFonts w:ascii="Lucida Sans Unicode" w:hAnsi="Lucida Sans Unicode" w:cs="Lucida Sans Unicode"/>
          <w:b/>
          <w:szCs w:val="20"/>
        </w:rPr>
        <w:t xml:space="preserve">bydlení? </w:t>
      </w:r>
    </w:p>
    <w:p w14:paraId="3434CEDC" w14:textId="77777777" w:rsidR="00340644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1605026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40644">
        <w:rPr>
          <w:rFonts w:ascii="Lucida Sans Unicode" w:hAnsi="Lucida Sans Unicode" w:cs="Lucida Sans Unicode"/>
          <w:szCs w:val="20"/>
        </w:rPr>
        <w:t xml:space="preserve"> ano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499157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340644">
        <w:rPr>
          <w:rFonts w:ascii="Lucida Sans Unicode" w:hAnsi="Lucida Sans Unicode" w:cs="Lucida Sans Unicode"/>
          <w:szCs w:val="20"/>
        </w:rPr>
        <w:t xml:space="preserve"> ne</w:t>
      </w:r>
    </w:p>
    <w:p w14:paraId="68F0ABF4" w14:textId="77777777" w:rsidR="009849FB" w:rsidRDefault="00BB7176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Na</w:t>
      </w:r>
      <w:r w:rsidR="00A42A9E">
        <w:rPr>
          <w:rFonts w:ascii="Lucida Sans Unicode" w:hAnsi="Lucida Sans Unicode" w:cs="Lucida Sans Unicode"/>
          <w:b/>
          <w:szCs w:val="20"/>
        </w:rPr>
        <w:t xml:space="preserve"> které z </w:t>
      </w:r>
      <w:r w:rsidR="005A1B38">
        <w:rPr>
          <w:rFonts w:ascii="Lucida Sans Unicode" w:hAnsi="Lucida Sans Unicode" w:cs="Lucida Sans Unicode"/>
          <w:b/>
          <w:szCs w:val="20"/>
        </w:rPr>
        <w:t>uvedených oblastí</w:t>
      </w:r>
      <w:r>
        <w:rPr>
          <w:rFonts w:ascii="Lucida Sans Unicode" w:hAnsi="Lucida Sans Unicode" w:cs="Lucida Sans Unicode"/>
          <w:b/>
          <w:szCs w:val="20"/>
        </w:rPr>
        <w:t xml:space="preserve"> by se měl</w:t>
      </w:r>
      <w:r w:rsidR="00A42A9E">
        <w:rPr>
          <w:rFonts w:ascii="Lucida Sans Unicode" w:hAnsi="Lucida Sans Unicode" w:cs="Lucida Sans Unicode"/>
          <w:b/>
          <w:szCs w:val="20"/>
        </w:rPr>
        <w:t>o město</w:t>
      </w:r>
      <w:r w:rsidR="00563B5D">
        <w:rPr>
          <w:rFonts w:ascii="Lucida Sans Unicode" w:hAnsi="Lucida Sans Unicode" w:cs="Lucida Sans Unicode"/>
          <w:b/>
          <w:szCs w:val="20"/>
        </w:rPr>
        <w:t xml:space="preserve"> </w:t>
      </w:r>
      <w:r>
        <w:rPr>
          <w:rFonts w:ascii="Lucida Sans Unicode" w:hAnsi="Lucida Sans Unicode" w:cs="Lucida Sans Unicode"/>
          <w:b/>
          <w:szCs w:val="20"/>
        </w:rPr>
        <w:t>zaměřit v oblasti péče o seniory?</w:t>
      </w:r>
    </w:p>
    <w:p w14:paraId="7401AE44" w14:textId="77777777" w:rsidR="009849FB" w:rsidRPr="002D416C" w:rsidRDefault="005109FF" w:rsidP="004F1F63">
      <w:pPr>
        <w:rPr>
          <w:rFonts w:ascii="Lucida Sans Unicode" w:hAnsi="Lucida Sans Unicode" w:cs="Lucida Sans Unicode"/>
          <w:color w:val="FF0000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11455494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A42A9E">
        <w:rPr>
          <w:rFonts w:ascii="Lucida Sans Unicode" w:hAnsi="Lucida Sans Unicode" w:cs="Lucida Sans Unicode"/>
          <w:szCs w:val="20"/>
        </w:rPr>
        <w:t xml:space="preserve"> R</w:t>
      </w:r>
      <w:r w:rsidR="009849FB">
        <w:rPr>
          <w:rFonts w:ascii="Lucida Sans Unicode" w:hAnsi="Lucida Sans Unicode" w:cs="Lucida Sans Unicode"/>
          <w:szCs w:val="20"/>
        </w:rPr>
        <w:t xml:space="preserve">ozvoz obědů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0480302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A42A9E">
        <w:rPr>
          <w:rFonts w:ascii="Lucida Sans Unicode" w:hAnsi="Lucida Sans Unicode" w:cs="Lucida Sans Unicode"/>
          <w:szCs w:val="20"/>
        </w:rPr>
        <w:t xml:space="preserve"> P</w:t>
      </w:r>
      <w:r w:rsidR="009849FB">
        <w:rPr>
          <w:rFonts w:ascii="Lucida Sans Unicode" w:hAnsi="Lucida Sans Unicode" w:cs="Lucida Sans Unicode"/>
          <w:szCs w:val="20"/>
        </w:rPr>
        <w:t xml:space="preserve">ečovatelská služba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812755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A42A9E">
        <w:rPr>
          <w:rFonts w:ascii="Lucida Sans Unicode" w:hAnsi="Lucida Sans Unicode" w:cs="Lucida Sans Unicode"/>
          <w:szCs w:val="20"/>
        </w:rPr>
        <w:t xml:space="preserve"> S</w:t>
      </w:r>
      <w:r w:rsidR="009849FB">
        <w:rPr>
          <w:rFonts w:ascii="Lucida Sans Unicode" w:hAnsi="Lucida Sans Unicode" w:cs="Lucida Sans Unicode"/>
          <w:szCs w:val="20"/>
        </w:rPr>
        <w:t>voz na rehabilitace</w:t>
      </w:r>
      <w:r w:rsidR="00E06FA2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14531658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A42A9E">
        <w:rPr>
          <w:rFonts w:ascii="Lucida Sans Unicode" w:hAnsi="Lucida Sans Unicode" w:cs="Lucida Sans Unicode"/>
          <w:szCs w:val="20"/>
        </w:rPr>
        <w:t xml:space="preserve"> B</w:t>
      </w:r>
      <w:r w:rsidR="00E06FA2">
        <w:rPr>
          <w:rFonts w:ascii="Lucida Sans Unicode" w:hAnsi="Lucida Sans Unicode" w:cs="Lucida Sans Unicode"/>
          <w:szCs w:val="20"/>
        </w:rPr>
        <w:t>ydlení</w:t>
      </w:r>
    </w:p>
    <w:p w14:paraId="7F8765DA" w14:textId="77777777" w:rsidR="00F415AC" w:rsidRDefault="00F415AC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  <w:r>
        <w:rPr>
          <w:rFonts w:ascii="Lucida Sans Unicode" w:hAnsi="Lucida Sans Unicode" w:cs="Lucida Sans Unicode"/>
          <w:szCs w:val="20"/>
        </w:rPr>
        <w:t>Jiné (uveďte):</w:t>
      </w:r>
      <w:r w:rsidR="004F1F63">
        <w:rPr>
          <w:rFonts w:ascii="Lucida Sans Unicode" w:hAnsi="Lucida Sans Unicode" w:cs="Lucida Sans Unicode"/>
          <w:szCs w:val="20"/>
        </w:rPr>
        <w:t xml:space="preserve"> … </w:t>
      </w:r>
    </w:p>
    <w:p w14:paraId="085B65D8" w14:textId="77777777" w:rsidR="00111BCD" w:rsidRDefault="00111BCD" w:rsidP="004F1F63">
      <w:pPr>
        <w:rPr>
          <w:rFonts w:ascii="Lucida Sans Unicode" w:hAnsi="Lucida Sans Unicode" w:cs="Lucida Sans Unicode"/>
          <w:szCs w:val="20"/>
        </w:rPr>
      </w:pPr>
    </w:p>
    <w:p w14:paraId="355EB682" w14:textId="77777777" w:rsidR="0067348D" w:rsidRDefault="00A42A9E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V čem je podle V</w:t>
      </w:r>
      <w:r w:rsidR="0067348D">
        <w:rPr>
          <w:rFonts w:ascii="Lucida Sans Unicode" w:hAnsi="Lucida Sans Unicode" w:cs="Lucida Sans Unicode"/>
          <w:b/>
          <w:szCs w:val="20"/>
        </w:rPr>
        <w:t>ás město Borohrádek lepší než jiná města či obce?</w:t>
      </w:r>
      <w:r w:rsidR="0067348D" w:rsidRPr="0081229C">
        <w:rPr>
          <w:rFonts w:ascii="Lucida Sans Unicode" w:hAnsi="Lucida Sans Unicode" w:cs="Lucida Sans Unicode"/>
          <w:b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F63" w14:paraId="5E0D9D08" w14:textId="77777777" w:rsidTr="004F1F63">
        <w:trPr>
          <w:trHeight w:val="814"/>
        </w:trPr>
        <w:tc>
          <w:tcPr>
            <w:tcW w:w="10055" w:type="dxa"/>
          </w:tcPr>
          <w:p w14:paraId="0D8C650F" w14:textId="77777777" w:rsidR="004F1F63" w:rsidRDefault="004F1F63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4B4E18AB" w14:textId="77777777" w:rsidR="003A7E2C" w:rsidRDefault="003A7E2C" w:rsidP="004F1F63">
      <w:pPr>
        <w:rPr>
          <w:rFonts w:ascii="Lucida Sans Unicode" w:hAnsi="Lucida Sans Unicode" w:cs="Lucida Sans Unicode"/>
          <w:b/>
          <w:szCs w:val="20"/>
        </w:rPr>
      </w:pPr>
    </w:p>
    <w:p w14:paraId="0E152D05" w14:textId="77777777" w:rsidR="0067348D" w:rsidRDefault="0067348D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Co by v Borohrádku rozhodně nemělo za 10 let chybět?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F1F63" w14:paraId="30BE183D" w14:textId="77777777" w:rsidTr="004F1F63">
        <w:trPr>
          <w:trHeight w:val="814"/>
        </w:trPr>
        <w:tc>
          <w:tcPr>
            <w:tcW w:w="10055" w:type="dxa"/>
          </w:tcPr>
          <w:p w14:paraId="5D6CC493" w14:textId="77777777" w:rsidR="004F1F63" w:rsidRDefault="004F1F63" w:rsidP="004F1F63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07B4B807" w14:textId="77777777" w:rsidR="00C704A8" w:rsidRDefault="00C704A8" w:rsidP="004F1F63">
      <w:pPr>
        <w:rPr>
          <w:rFonts w:ascii="Lucida Sans Unicode" w:hAnsi="Lucida Sans Unicode" w:cs="Lucida Sans Unicode"/>
          <w:b/>
          <w:szCs w:val="20"/>
        </w:rPr>
      </w:pPr>
    </w:p>
    <w:p w14:paraId="3B048C2E" w14:textId="77777777" w:rsidR="007669E6" w:rsidRDefault="00487D98" w:rsidP="004F1F63">
      <w:pPr>
        <w:rPr>
          <w:rFonts w:ascii="Lucida Sans Unicode" w:hAnsi="Lucida Sans Unicode" w:cs="Lucida Sans Unicode"/>
          <w:b/>
          <w:szCs w:val="20"/>
        </w:rPr>
      </w:pPr>
      <w:r w:rsidRPr="00182AA9">
        <w:rPr>
          <w:rFonts w:ascii="Lucida Sans Unicode" w:hAnsi="Lucida Sans Unicode" w:cs="Lucida Sans Unicode"/>
          <w:b/>
          <w:szCs w:val="20"/>
        </w:rPr>
        <w:t>CHARAKTERISTIKA RESPONDENTA</w:t>
      </w:r>
    </w:p>
    <w:p w14:paraId="38829DEC" w14:textId="77777777" w:rsidR="007669E6" w:rsidRPr="00487D98" w:rsidRDefault="00E44D24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Pohlaví:</w:t>
      </w:r>
    </w:p>
    <w:p w14:paraId="05F13F14" w14:textId="77777777" w:rsidR="007669E6" w:rsidRPr="00487D98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76156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Muž</w:t>
      </w:r>
      <w:r w:rsidR="008728CA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4092685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Žena</w:t>
      </w:r>
    </w:p>
    <w:p w14:paraId="130D9BAA" w14:textId="77777777" w:rsidR="007669E6" w:rsidRDefault="00E44D24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Věk:</w:t>
      </w:r>
    </w:p>
    <w:p w14:paraId="0C19817B" w14:textId="77777777" w:rsidR="00A84462" w:rsidRDefault="005109FF" w:rsidP="004F1F63">
      <w:pPr>
        <w:tabs>
          <w:tab w:val="left" w:pos="1736"/>
        </w:tabs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873007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0604B9" w:rsidRPr="00487D98">
        <w:rPr>
          <w:rFonts w:ascii="Lucida Sans Unicode" w:hAnsi="Lucida Sans Unicode" w:cs="Lucida Sans Unicode"/>
          <w:szCs w:val="20"/>
        </w:rPr>
        <w:t xml:space="preserve"> </w:t>
      </w:r>
      <w:proofErr w:type="gramStart"/>
      <w:r w:rsidR="00DB0CFD">
        <w:rPr>
          <w:rFonts w:ascii="Lucida Sans Unicode" w:hAnsi="Lucida Sans Unicode" w:cs="Lucida Sans Unicode"/>
          <w:szCs w:val="20"/>
        </w:rPr>
        <w:t xml:space="preserve">15 - </w:t>
      </w:r>
      <w:r w:rsidR="000604B9">
        <w:rPr>
          <w:rFonts w:ascii="Lucida Sans Unicode" w:hAnsi="Lucida Sans Unicode" w:cs="Lucida Sans Unicode"/>
          <w:szCs w:val="20"/>
        </w:rPr>
        <w:t>18</w:t>
      </w:r>
      <w:proofErr w:type="gramEnd"/>
      <w:r w:rsidR="00DB0CFD">
        <w:rPr>
          <w:rFonts w:ascii="Lucida Sans Unicode" w:hAnsi="Lucida Sans Unicode" w:cs="Lucida Sans Unicode"/>
          <w:szCs w:val="20"/>
        </w:rPr>
        <w:t xml:space="preserve"> let</w:t>
      </w:r>
      <w:r w:rsidR="00337919">
        <w:rPr>
          <w:rFonts w:ascii="Lucida Sans Unicode" w:hAnsi="Lucida Sans Unicode" w:cs="Lucida Sans Unicode"/>
          <w:szCs w:val="20"/>
        </w:rPr>
        <w:tab/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5363435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</w:t>
      </w:r>
      <w:r w:rsidR="00DB0CFD">
        <w:rPr>
          <w:rFonts w:ascii="Lucida Sans Unicode" w:hAnsi="Lucida Sans Unicode" w:cs="Lucida Sans Unicode"/>
          <w:szCs w:val="20"/>
        </w:rPr>
        <w:t>19</w:t>
      </w:r>
      <w:r w:rsidR="00E44D24">
        <w:rPr>
          <w:rFonts w:ascii="Lucida Sans Unicode" w:hAnsi="Lucida Sans Unicode" w:cs="Lucida Sans Unicode"/>
          <w:szCs w:val="20"/>
        </w:rPr>
        <w:t xml:space="preserve"> – 24 let</w:t>
      </w:r>
      <w:r w:rsidR="008728CA">
        <w:rPr>
          <w:rFonts w:ascii="Lucida Sans Unicode" w:hAnsi="Lucida Sans Unicode" w:cs="Lucida Sans Unicode"/>
          <w:szCs w:val="20"/>
        </w:rPr>
        <w:t xml:space="preserve"> </w:t>
      </w:r>
      <w:r w:rsidR="00624322">
        <w:rPr>
          <w:rFonts w:ascii="Lucida Sans Unicode" w:hAnsi="Lucida Sans Unicode" w:cs="Lucida Sans Unicode"/>
          <w:szCs w:val="20"/>
        </w:rPr>
        <w:t xml:space="preserve"> 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4126631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</w:t>
      </w:r>
      <w:r w:rsidR="00E44D24">
        <w:rPr>
          <w:rFonts w:ascii="Lucida Sans Unicode" w:hAnsi="Lucida Sans Unicode" w:cs="Lucida Sans Unicode"/>
          <w:szCs w:val="20"/>
        </w:rPr>
        <w:t>25 – 29 let</w:t>
      </w:r>
      <w:r w:rsidR="00624322">
        <w:rPr>
          <w:rFonts w:ascii="Lucida Sans Unicode" w:hAnsi="Lucida Sans Unicode" w:cs="Lucida Sans Unicode"/>
          <w:szCs w:val="20"/>
        </w:rPr>
        <w:t xml:space="preserve">  </w:t>
      </w:r>
      <w:r w:rsidR="008728CA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3797498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</w:t>
      </w:r>
      <w:r w:rsidR="00E44D24">
        <w:rPr>
          <w:rFonts w:ascii="Lucida Sans Unicode" w:hAnsi="Lucida Sans Unicode" w:cs="Lucida Sans Unicode"/>
          <w:szCs w:val="20"/>
        </w:rPr>
        <w:t>30</w:t>
      </w:r>
      <w:r w:rsidR="00A84462">
        <w:rPr>
          <w:rFonts w:ascii="Lucida Sans Unicode" w:hAnsi="Lucida Sans Unicode" w:cs="Lucida Sans Unicode"/>
          <w:szCs w:val="20"/>
        </w:rPr>
        <w:t xml:space="preserve"> – 39 let</w:t>
      </w:r>
      <w:r w:rsidR="008728CA">
        <w:rPr>
          <w:rFonts w:ascii="Lucida Sans Unicode" w:hAnsi="Lucida Sans Unicode" w:cs="Lucida Sans Unicode"/>
          <w:szCs w:val="20"/>
        </w:rPr>
        <w:t xml:space="preserve"> </w:t>
      </w:r>
      <w:r w:rsidR="00624322">
        <w:rPr>
          <w:rFonts w:ascii="Lucida Sans Unicode" w:hAnsi="Lucida Sans Unicode" w:cs="Lucida Sans Unicode"/>
          <w:szCs w:val="20"/>
        </w:rPr>
        <w:t xml:space="preserve"> 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7895209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</w:t>
      </w:r>
      <w:r w:rsidR="00A84462">
        <w:rPr>
          <w:rFonts w:ascii="Lucida Sans Unicode" w:hAnsi="Lucida Sans Unicode" w:cs="Lucida Sans Unicode"/>
          <w:szCs w:val="20"/>
        </w:rPr>
        <w:t>40 – 49 let</w:t>
      </w:r>
      <w:r w:rsidR="00624322">
        <w:rPr>
          <w:rFonts w:ascii="Lucida Sans Unicode" w:hAnsi="Lucida Sans Unicode" w:cs="Lucida Sans Unicode"/>
          <w:szCs w:val="20"/>
        </w:rPr>
        <w:t xml:space="preserve">  </w:t>
      </w:r>
      <w:r w:rsidR="008728CA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918569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A84462">
        <w:rPr>
          <w:rFonts w:ascii="Lucida Sans Unicode" w:hAnsi="Lucida Sans Unicode" w:cs="Lucida Sans Unicode"/>
          <w:szCs w:val="20"/>
        </w:rPr>
        <w:t xml:space="preserve"> 50 – 59 let</w:t>
      </w:r>
    </w:p>
    <w:p w14:paraId="4989126A" w14:textId="77777777" w:rsidR="007669E6" w:rsidRPr="00487D98" w:rsidRDefault="005109FF" w:rsidP="004F1F63">
      <w:pPr>
        <w:tabs>
          <w:tab w:val="left" w:pos="1736"/>
        </w:tabs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11648237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CE4314">
        <w:rPr>
          <w:rFonts w:ascii="Lucida Sans Unicode" w:hAnsi="Lucida Sans Unicode" w:cs="Lucida Sans Unicode"/>
          <w:szCs w:val="20"/>
        </w:rPr>
        <w:t xml:space="preserve"> </w:t>
      </w:r>
      <w:proofErr w:type="gramStart"/>
      <w:r w:rsidR="00CE4314">
        <w:rPr>
          <w:rFonts w:ascii="Lucida Sans Unicode" w:hAnsi="Lucida Sans Unicode" w:cs="Lucida Sans Unicode"/>
          <w:szCs w:val="20"/>
        </w:rPr>
        <w:t>60 – 69</w:t>
      </w:r>
      <w:proofErr w:type="gramEnd"/>
      <w:r w:rsidR="00CE4314">
        <w:rPr>
          <w:rFonts w:ascii="Lucida Sans Unicode" w:hAnsi="Lucida Sans Unicode" w:cs="Lucida Sans Unicode"/>
          <w:szCs w:val="20"/>
        </w:rPr>
        <w:t xml:space="preserve"> let</w:t>
      </w:r>
      <w:r w:rsidR="008728CA">
        <w:rPr>
          <w:rFonts w:ascii="Lucida Sans Unicode" w:hAnsi="Lucida Sans Unicode" w:cs="Lucida Sans Unicode"/>
          <w:szCs w:val="20"/>
        </w:rPr>
        <w:tab/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462297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669E6" w:rsidRPr="00487D98">
        <w:rPr>
          <w:rFonts w:ascii="Lucida Sans Unicode" w:hAnsi="Lucida Sans Unicode" w:cs="Lucida Sans Unicode"/>
          <w:szCs w:val="20"/>
        </w:rPr>
        <w:t xml:space="preserve"> </w:t>
      </w:r>
      <w:smartTag w:uri="urn:schemas-microsoft-com:office:smarttags" w:element="metricconverter">
        <w:smartTagPr>
          <w:attr w:name="ProductID" w:val="70 a"/>
        </w:smartTagPr>
        <w:r w:rsidR="007669E6" w:rsidRPr="00487D98">
          <w:rPr>
            <w:rFonts w:ascii="Lucida Sans Unicode" w:hAnsi="Lucida Sans Unicode" w:cs="Lucida Sans Unicode"/>
            <w:szCs w:val="20"/>
          </w:rPr>
          <w:t>70 a</w:t>
        </w:r>
      </w:smartTag>
      <w:r w:rsidR="007669E6" w:rsidRPr="00487D98">
        <w:rPr>
          <w:rFonts w:ascii="Lucida Sans Unicode" w:hAnsi="Lucida Sans Unicode" w:cs="Lucida Sans Unicode"/>
          <w:szCs w:val="20"/>
        </w:rPr>
        <w:t xml:space="preserve"> více let</w:t>
      </w:r>
    </w:p>
    <w:p w14:paraId="2A945855" w14:textId="77777777" w:rsidR="007669E6" w:rsidRDefault="00337919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Jaký je Váš pracovní poměr</w:t>
      </w:r>
      <w:r w:rsidR="007669E6" w:rsidRPr="00487D98">
        <w:rPr>
          <w:rFonts w:ascii="Lucida Sans Unicode" w:hAnsi="Lucida Sans Unicode" w:cs="Lucida Sans Unicode"/>
          <w:b/>
          <w:szCs w:val="20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347"/>
      </w:tblGrid>
      <w:tr w:rsidR="00337919" w:rsidRPr="003A77D6" w14:paraId="2832A220" w14:textId="77777777" w:rsidTr="003A77D6">
        <w:trPr>
          <w:trHeight w:val="1340"/>
        </w:trPr>
        <w:tc>
          <w:tcPr>
            <w:tcW w:w="2448" w:type="dxa"/>
            <w:shd w:val="clear" w:color="auto" w:fill="auto"/>
          </w:tcPr>
          <w:p w14:paraId="180D76F8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185663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Student/</w:t>
            </w:r>
            <w:proofErr w:type="spellStart"/>
            <w:r w:rsidR="00337919" w:rsidRPr="003A77D6">
              <w:rPr>
                <w:rFonts w:ascii="Lucida Sans Unicode" w:hAnsi="Lucida Sans Unicode" w:cs="Lucida Sans Unicode"/>
                <w:szCs w:val="20"/>
              </w:rPr>
              <w:t>ka</w:t>
            </w:r>
            <w:proofErr w:type="spellEnd"/>
          </w:p>
          <w:p w14:paraId="5799C383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0815701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Zaměstnanec/</w:t>
            </w:r>
            <w:proofErr w:type="spellStart"/>
            <w:r w:rsidR="00337919" w:rsidRPr="003A77D6">
              <w:rPr>
                <w:rFonts w:ascii="Lucida Sans Unicode" w:hAnsi="Lucida Sans Unicode" w:cs="Lucida Sans Unicode"/>
                <w:szCs w:val="20"/>
              </w:rPr>
              <w:t>kyně</w:t>
            </w:r>
            <w:proofErr w:type="spellEnd"/>
          </w:p>
          <w:p w14:paraId="40EE5401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369292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Podnikatel/</w:t>
            </w:r>
            <w:proofErr w:type="spellStart"/>
            <w:r w:rsidR="00337919" w:rsidRPr="003A77D6">
              <w:rPr>
                <w:rFonts w:ascii="Lucida Sans Unicode" w:hAnsi="Lucida Sans Unicode" w:cs="Lucida Sans Unicode"/>
                <w:szCs w:val="20"/>
              </w:rPr>
              <w:t>ka</w:t>
            </w:r>
            <w:proofErr w:type="spellEnd"/>
          </w:p>
          <w:p w14:paraId="121974EC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1488007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Nezaměstnaný/á</w:t>
            </w:r>
          </w:p>
        </w:tc>
        <w:tc>
          <w:tcPr>
            <w:tcW w:w="7347" w:type="dxa"/>
            <w:shd w:val="clear" w:color="auto" w:fill="auto"/>
          </w:tcPr>
          <w:p w14:paraId="75A72AF1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-797681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Důchodce/důchodkyně</w:t>
            </w:r>
          </w:p>
          <w:p w14:paraId="29275C02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754008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V domácnosti, na mateřské dovolené</w:t>
            </w:r>
          </w:p>
          <w:p w14:paraId="66018753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12870074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V invalidním důchodu</w:t>
            </w:r>
          </w:p>
          <w:p w14:paraId="63B169BF" w14:textId="77777777" w:rsidR="00337919" w:rsidRPr="003A77D6" w:rsidRDefault="005109FF" w:rsidP="004F1F63">
            <w:pPr>
              <w:rPr>
                <w:rFonts w:ascii="Lucida Sans Unicode" w:hAnsi="Lucida Sans Unicode" w:cs="Lucida Sans Unicode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8"/>
                  <w:szCs w:val="28"/>
                </w:rPr>
                <w:id w:val="791330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22">
                  <w:rPr>
                    <w:rFonts w:ascii="MS Gothic" w:eastAsia="MS Gothic" w:hAnsi="MS Gothic" w:cs="Lucida Sans Unicode" w:hint="eastAsia"/>
                    <w:sz w:val="28"/>
                    <w:szCs w:val="28"/>
                  </w:rPr>
                  <w:t>☐</w:t>
                </w:r>
              </w:sdtContent>
            </w:sdt>
            <w:r w:rsidR="00337919" w:rsidRPr="003A77D6">
              <w:rPr>
                <w:rFonts w:ascii="Lucida Sans Unicode" w:hAnsi="Lucida Sans Unicode" w:cs="Lucida Sans Unicode"/>
                <w:szCs w:val="20"/>
              </w:rPr>
              <w:t xml:space="preserve"> Jiné</w:t>
            </w:r>
          </w:p>
        </w:tc>
      </w:tr>
    </w:tbl>
    <w:p w14:paraId="39826205" w14:textId="77777777" w:rsidR="000D6D8E" w:rsidRDefault="000D6D8E" w:rsidP="004F1F63">
      <w:pPr>
        <w:rPr>
          <w:rFonts w:ascii="Lucida Sans Unicode" w:hAnsi="Lucida Sans Unicode" w:cs="Lucida Sans Unicode"/>
          <w:b/>
          <w:szCs w:val="20"/>
        </w:rPr>
      </w:pPr>
    </w:p>
    <w:p w14:paraId="59F71CBA" w14:textId="77777777" w:rsidR="00FC4C81" w:rsidRPr="00FC4C81" w:rsidRDefault="00FC4C81" w:rsidP="004F1F63">
      <w:pPr>
        <w:rPr>
          <w:rFonts w:ascii="Lucida Sans Unicode" w:hAnsi="Lucida Sans Unicode" w:cs="Lucida Sans Unicode"/>
          <w:b/>
          <w:szCs w:val="20"/>
        </w:rPr>
      </w:pPr>
      <w:r w:rsidRPr="00FC4C81">
        <w:rPr>
          <w:rFonts w:ascii="Lucida Sans Unicode" w:hAnsi="Lucida Sans Unicode" w:cs="Lucida Sans Unicode"/>
          <w:b/>
          <w:szCs w:val="20"/>
        </w:rPr>
        <w:lastRenderedPageBreak/>
        <w:t>Jaké je Vaše nejvyšší dokončené vzdělání:</w:t>
      </w:r>
    </w:p>
    <w:p w14:paraId="7815ED46" w14:textId="77777777" w:rsidR="00FC4C81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14101508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Základní</w:t>
      </w:r>
      <w:r w:rsidR="00BD3C9C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630897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BD3C9C">
        <w:rPr>
          <w:rFonts w:ascii="Lucida Sans Unicode" w:hAnsi="Lucida Sans Unicode" w:cs="Lucida Sans Unicode"/>
          <w:szCs w:val="20"/>
        </w:rPr>
        <w:t xml:space="preserve"> Vyučen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48148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Střední</w:t>
      </w:r>
      <w:r w:rsidR="002150D2">
        <w:rPr>
          <w:rFonts w:ascii="Lucida Sans Unicode" w:hAnsi="Lucida Sans Unicode" w:cs="Lucida Sans Unicode"/>
          <w:szCs w:val="20"/>
        </w:rPr>
        <w:t xml:space="preserve"> bez maturity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890191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Střední s</w:t>
      </w:r>
      <w:r w:rsidR="00337919">
        <w:rPr>
          <w:rFonts w:ascii="Lucida Sans Unicode" w:hAnsi="Lucida Sans Unicode" w:cs="Lucida Sans Unicode"/>
          <w:szCs w:val="20"/>
        </w:rPr>
        <w:t> </w:t>
      </w:r>
      <w:r w:rsidR="00FC4C81">
        <w:rPr>
          <w:rFonts w:ascii="Lucida Sans Unicode" w:hAnsi="Lucida Sans Unicode" w:cs="Lucida Sans Unicode"/>
          <w:szCs w:val="20"/>
        </w:rPr>
        <w:t>maturitou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6006373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Vyšší odborné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r w:rsidR="00BD3C9C">
        <w:rPr>
          <w:rFonts w:ascii="Lucida Sans Unicode" w:hAnsi="Lucida Sans Unicode" w:cs="Lucida Sans Unicode"/>
          <w:szCs w:val="20"/>
        </w:rPr>
        <w:br w:type="textWrapping" w:clear="all"/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20774229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Vysokoškolské</w:t>
      </w:r>
    </w:p>
    <w:p w14:paraId="7C3C913C" w14:textId="77777777" w:rsidR="00FC4C81" w:rsidRPr="00FC4C81" w:rsidRDefault="00FC4C81" w:rsidP="004F1F63">
      <w:pPr>
        <w:rPr>
          <w:rFonts w:ascii="Lucida Sans Unicode" w:hAnsi="Lucida Sans Unicode" w:cs="Lucida Sans Unicode"/>
          <w:b/>
          <w:szCs w:val="20"/>
        </w:rPr>
      </w:pPr>
      <w:r w:rsidRPr="00FC4C81">
        <w:rPr>
          <w:rFonts w:ascii="Lucida Sans Unicode" w:hAnsi="Lucida Sans Unicode" w:cs="Lucida Sans Unicode"/>
          <w:b/>
          <w:szCs w:val="20"/>
        </w:rPr>
        <w:t>Jaké je složení Vaší domácnosti:</w:t>
      </w:r>
    </w:p>
    <w:p w14:paraId="3A9C9FE9" w14:textId="77777777" w:rsidR="00FC4C81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1054625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Jednotlivec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3201455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Rodiče s dítětem/dětmi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3264812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Manželé nebo partneři žijící bez dětí</w:t>
      </w:r>
    </w:p>
    <w:p w14:paraId="25AF83E4" w14:textId="77777777" w:rsidR="00FC4C81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5423325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22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Vícegenerační domácnost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2653543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73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FC4C81">
        <w:rPr>
          <w:rFonts w:ascii="Lucida Sans Unicode" w:hAnsi="Lucida Sans Unicode" w:cs="Lucida Sans Unicode"/>
          <w:szCs w:val="20"/>
        </w:rPr>
        <w:t xml:space="preserve"> Jiný typ</w:t>
      </w:r>
    </w:p>
    <w:p w14:paraId="596377ED" w14:textId="77777777" w:rsidR="005E49E1" w:rsidRPr="00487D98" w:rsidRDefault="00A42A9E" w:rsidP="004F1F63">
      <w:pPr>
        <w:rPr>
          <w:rFonts w:ascii="Lucida Sans Unicode" w:hAnsi="Lucida Sans Unicode" w:cs="Lucida Sans Unicode"/>
          <w:b/>
          <w:szCs w:val="20"/>
        </w:rPr>
      </w:pPr>
      <w:r>
        <w:rPr>
          <w:rFonts w:ascii="Lucida Sans Unicode" w:hAnsi="Lucida Sans Unicode" w:cs="Lucida Sans Unicode"/>
          <w:b/>
          <w:szCs w:val="20"/>
        </w:rPr>
        <w:t>Jak dlouho ve městě</w:t>
      </w:r>
      <w:r w:rsidR="005E49E1" w:rsidRPr="00487D98">
        <w:rPr>
          <w:rFonts w:ascii="Lucida Sans Unicode" w:hAnsi="Lucida Sans Unicode" w:cs="Lucida Sans Unicode"/>
          <w:b/>
          <w:szCs w:val="20"/>
        </w:rPr>
        <w:t xml:space="preserve"> bydlíte?</w:t>
      </w:r>
    </w:p>
    <w:p w14:paraId="57FC9E7B" w14:textId="77777777" w:rsidR="00DF35C5" w:rsidRDefault="005109FF" w:rsidP="004F1F63">
      <w:pPr>
        <w:rPr>
          <w:rFonts w:ascii="Lucida Sans Unicode" w:hAnsi="Lucida Sans Unicode" w:cs="Lucida Sans Unicode"/>
          <w:szCs w:val="20"/>
        </w:rPr>
      </w:pPr>
      <w:sdt>
        <w:sdtPr>
          <w:rPr>
            <w:rFonts w:ascii="Lucida Sans Unicode" w:hAnsi="Lucida Sans Unicode" w:cs="Lucida Sans Unicode"/>
            <w:sz w:val="28"/>
            <w:szCs w:val="28"/>
          </w:rPr>
          <w:id w:val="-661843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73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7D7A14">
        <w:rPr>
          <w:rFonts w:ascii="Lucida Sans Unicode" w:hAnsi="Lucida Sans Unicode" w:cs="Lucida Sans Unicode"/>
          <w:szCs w:val="20"/>
        </w:rPr>
        <w:t xml:space="preserve"> Od narození</w:t>
      </w:r>
      <w:r w:rsidR="007D7A14" w:rsidRPr="00487D98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2126101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73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5E49E1" w:rsidRPr="00487D98">
        <w:rPr>
          <w:rFonts w:ascii="Lucida Sans Unicode" w:hAnsi="Lucida Sans Unicode" w:cs="Lucida Sans Unicode"/>
          <w:szCs w:val="20"/>
        </w:rPr>
        <w:t xml:space="preserve"> Více než 20 let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-7476520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73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5E49E1" w:rsidRPr="00487D98">
        <w:rPr>
          <w:rFonts w:ascii="Lucida Sans Unicode" w:hAnsi="Lucida Sans Unicode" w:cs="Lucida Sans Unicode"/>
          <w:szCs w:val="20"/>
        </w:rPr>
        <w:t xml:space="preserve"> 5 až 20 let</w:t>
      </w:r>
      <w:r w:rsidR="00337919">
        <w:rPr>
          <w:rFonts w:ascii="Lucida Sans Unicode" w:hAnsi="Lucida Sans Unicode" w:cs="Lucida Sans Unicode"/>
          <w:szCs w:val="20"/>
        </w:rPr>
        <w:t xml:space="preserve"> </w:t>
      </w:r>
      <w:sdt>
        <w:sdtPr>
          <w:rPr>
            <w:rFonts w:ascii="Lucida Sans Unicode" w:hAnsi="Lucida Sans Unicode" w:cs="Lucida Sans Unicode"/>
            <w:sz w:val="28"/>
            <w:szCs w:val="28"/>
          </w:rPr>
          <w:id w:val="18961612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F73">
            <w:rPr>
              <w:rFonts w:ascii="MS Gothic" w:eastAsia="MS Gothic" w:hAnsi="MS Gothic" w:cs="Lucida Sans Unicode" w:hint="eastAsia"/>
              <w:sz w:val="28"/>
              <w:szCs w:val="28"/>
            </w:rPr>
            <w:t>☐</w:t>
          </w:r>
        </w:sdtContent>
      </w:sdt>
      <w:r w:rsidR="005E49E1" w:rsidRPr="00487D98">
        <w:rPr>
          <w:rFonts w:ascii="Lucida Sans Unicode" w:hAnsi="Lucida Sans Unicode" w:cs="Lucida Sans Unicode"/>
          <w:szCs w:val="20"/>
        </w:rPr>
        <w:t xml:space="preserve"> Méně než 5 let</w:t>
      </w:r>
      <w:r w:rsidR="007D7A14">
        <w:rPr>
          <w:rFonts w:ascii="Lucida Sans Unicode" w:hAnsi="Lucida Sans Unicode" w:cs="Lucida Sans Unicode"/>
          <w:szCs w:val="20"/>
        </w:rPr>
        <w:t xml:space="preserve"> </w:t>
      </w:r>
    </w:p>
    <w:p w14:paraId="1158B74B" w14:textId="77777777" w:rsidR="00C704A8" w:rsidRDefault="00C704A8" w:rsidP="004F1F63">
      <w:pPr>
        <w:rPr>
          <w:rFonts w:ascii="Lucida Sans Unicode" w:hAnsi="Lucida Sans Unicode" w:cs="Lucida Sans Unicode"/>
          <w:szCs w:val="20"/>
        </w:rPr>
      </w:pPr>
    </w:p>
    <w:p w14:paraId="137C6D39" w14:textId="77777777" w:rsidR="00EE6A88" w:rsidRPr="00E71FFD" w:rsidRDefault="00EE6A88" w:rsidP="004F1F63">
      <w:pPr>
        <w:rPr>
          <w:rFonts w:ascii="Lucida Sans Unicode" w:hAnsi="Lucida Sans Unicode" w:cs="Lucida Sans Unicode"/>
          <w:b/>
          <w:szCs w:val="20"/>
        </w:rPr>
      </w:pPr>
    </w:p>
    <w:p w14:paraId="2776E74B" w14:textId="77777777" w:rsidR="00E71FFD" w:rsidRDefault="00E71FFD" w:rsidP="004F1F63">
      <w:pPr>
        <w:rPr>
          <w:rFonts w:ascii="Lucida Sans Unicode" w:hAnsi="Lucida Sans Unicode" w:cs="Lucida Sans Unicode"/>
          <w:b/>
          <w:szCs w:val="20"/>
        </w:rPr>
      </w:pPr>
      <w:r w:rsidRPr="00F25F73">
        <w:rPr>
          <w:rFonts w:ascii="Lucida Sans Unicode" w:hAnsi="Lucida Sans Unicode" w:cs="Lucida Sans Unicode"/>
          <w:b/>
          <w:szCs w:val="20"/>
          <w:highlight w:val="lightGray"/>
        </w:rPr>
        <w:t xml:space="preserve">Další náměty a připomínky k rozvoji města Borohrádek </w:t>
      </w:r>
      <w:r w:rsidRPr="00F25F73">
        <w:rPr>
          <w:rFonts w:ascii="Lucida Sans Unicode" w:hAnsi="Lucida Sans Unicode" w:cs="Lucida Sans Unicode"/>
          <w:szCs w:val="20"/>
          <w:highlight w:val="lightGray"/>
        </w:rPr>
        <w:t>(popř. připojte další list)</w:t>
      </w:r>
      <w:r w:rsidRPr="00E71FFD">
        <w:rPr>
          <w:rFonts w:ascii="Lucida Sans Unicode" w:hAnsi="Lucida Sans Unicode" w:cs="Lucida Sans Unicode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0D6D8E" w14:paraId="23352245" w14:textId="77777777" w:rsidTr="000D6D8E">
        <w:trPr>
          <w:trHeight w:val="8487"/>
        </w:trPr>
        <w:tc>
          <w:tcPr>
            <w:tcW w:w="10055" w:type="dxa"/>
          </w:tcPr>
          <w:p w14:paraId="1793FBF2" w14:textId="77777777" w:rsidR="000D6D8E" w:rsidRDefault="000D6D8E" w:rsidP="000D6D8E">
            <w:pPr>
              <w:tabs>
                <w:tab w:val="right" w:leader="dot" w:pos="9631"/>
              </w:tabs>
              <w:rPr>
                <w:rFonts w:ascii="Lucida Sans Unicode" w:hAnsi="Lucida Sans Unicode" w:cs="Lucida Sans Unicode"/>
                <w:szCs w:val="20"/>
              </w:rPr>
            </w:pPr>
          </w:p>
        </w:tc>
      </w:tr>
    </w:tbl>
    <w:p w14:paraId="4870831D" w14:textId="77777777" w:rsidR="00E71FFD" w:rsidRDefault="00E71FFD" w:rsidP="004F1F63">
      <w:pPr>
        <w:tabs>
          <w:tab w:val="right" w:leader="dot" w:pos="9631"/>
        </w:tabs>
        <w:rPr>
          <w:rFonts w:ascii="Lucida Sans Unicode" w:hAnsi="Lucida Sans Unicode" w:cs="Lucida Sans Unicode"/>
          <w:szCs w:val="20"/>
        </w:rPr>
      </w:pPr>
    </w:p>
    <w:p w14:paraId="1F62C568" w14:textId="77777777" w:rsidR="000D6D8E" w:rsidRPr="00675C8E" w:rsidRDefault="00E71FFD" w:rsidP="00675C8E">
      <w:pPr>
        <w:tabs>
          <w:tab w:val="right" w:leader="dot" w:pos="9631"/>
        </w:tabs>
        <w:jc w:val="center"/>
        <w:rPr>
          <w:rFonts w:ascii="Lucida Sans Unicode" w:hAnsi="Lucida Sans Unicode" w:cs="Lucida Sans Unicode"/>
          <w:b/>
          <w:szCs w:val="20"/>
          <w:highlight w:val="lightGray"/>
        </w:rPr>
      </w:pPr>
      <w:r w:rsidRPr="00F25F73">
        <w:rPr>
          <w:rFonts w:ascii="Lucida Sans Unicode" w:hAnsi="Lucida Sans Unicode" w:cs="Lucida Sans Unicode"/>
          <w:b/>
          <w:szCs w:val="20"/>
          <w:highlight w:val="lightGray"/>
        </w:rPr>
        <w:t>Velmi děkujeme za Vaši ochotu a spolupráci</w:t>
      </w:r>
    </w:p>
    <w:p w14:paraId="2B3BE067" w14:textId="77777777" w:rsidR="006F1070" w:rsidRPr="00F25F73" w:rsidRDefault="006F1070" w:rsidP="004F1F63">
      <w:pPr>
        <w:tabs>
          <w:tab w:val="right" w:leader="dot" w:pos="9631"/>
        </w:tabs>
        <w:jc w:val="center"/>
        <w:rPr>
          <w:rFonts w:ascii="Lucida Sans Unicode" w:hAnsi="Lucida Sans Unicode" w:cs="Lucida Sans Unicode"/>
          <w:szCs w:val="20"/>
        </w:rPr>
      </w:pPr>
    </w:p>
    <w:sectPr w:rsidR="006F1070" w:rsidRPr="00F25F73" w:rsidSect="003A7E2C">
      <w:headerReference w:type="default" r:id="rId11"/>
      <w:footerReference w:type="even" r:id="rId12"/>
      <w:footerReference w:type="default" r:id="rId13"/>
      <w:footnotePr>
        <w:numFmt w:val="chicago"/>
      </w:footnotePr>
      <w:pgSz w:w="11906" w:h="16838" w:code="9"/>
      <w:pgMar w:top="-1276" w:right="707" w:bottom="851" w:left="1134" w:header="284" w:footer="3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524B" w14:textId="77777777" w:rsidR="000D6D8E" w:rsidRDefault="000D6D8E">
      <w:r>
        <w:separator/>
      </w:r>
    </w:p>
  </w:endnote>
  <w:endnote w:type="continuationSeparator" w:id="0">
    <w:p w14:paraId="7A8EBB9F" w14:textId="77777777" w:rsidR="000D6D8E" w:rsidRDefault="000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0EF4" w14:textId="77777777" w:rsidR="000D6D8E" w:rsidRDefault="000D6D8E" w:rsidP="00AC62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CF5492" w14:textId="77777777" w:rsidR="000D6D8E" w:rsidRDefault="000D6D8E" w:rsidP="00E151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D886" w14:textId="77777777" w:rsidR="000D6D8E" w:rsidRDefault="000D6D8E" w:rsidP="00AC62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574C3F2E" w14:textId="77777777" w:rsidR="000D6D8E" w:rsidRDefault="000D6D8E" w:rsidP="00E151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08FD" w14:textId="77777777" w:rsidR="000D6D8E" w:rsidRDefault="000D6D8E">
      <w:r>
        <w:separator/>
      </w:r>
    </w:p>
  </w:footnote>
  <w:footnote w:type="continuationSeparator" w:id="0">
    <w:p w14:paraId="4B803902" w14:textId="77777777" w:rsidR="000D6D8E" w:rsidRDefault="000D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01C6" w14:textId="77777777" w:rsidR="000D6D8E" w:rsidRDefault="000D6D8E" w:rsidP="007D7A14">
    <w:pPr>
      <w:shd w:val="clear" w:color="auto" w:fill="C0C0C0"/>
      <w:jc w:val="both"/>
      <w:rPr>
        <w:rFonts w:ascii="Lucida Sans Unicode" w:hAnsi="Lucida Sans Unicode" w:cs="Lucida Sans Unicode"/>
        <w:b/>
        <w:sz w:val="24"/>
      </w:rPr>
    </w:pPr>
    <w:r>
      <w:rPr>
        <w:rFonts w:ascii="Lucida Sans Unicode" w:hAnsi="Lucida Sans Unicode" w:cs="Lucida Sans Unicode"/>
        <w:b/>
        <w:sz w:val="24"/>
      </w:rPr>
      <w:t xml:space="preserve">PODKLADY PRO STRATEGII ROZVOJE MĚSTA BOROHRÁDEK DO ROKU 2028  </w:t>
    </w:r>
  </w:p>
  <w:p w14:paraId="7F91B416" w14:textId="77777777" w:rsidR="000D6D8E" w:rsidRPr="005E49E1" w:rsidRDefault="000D6D8E" w:rsidP="007D7A14">
    <w:pPr>
      <w:shd w:val="clear" w:color="auto" w:fill="C0C0C0"/>
      <w:jc w:val="both"/>
      <w:rPr>
        <w:rFonts w:ascii="Lucida Sans Unicode" w:hAnsi="Lucida Sans Unicode" w:cs="Lucida Sans Unicode"/>
        <w:b/>
        <w:sz w:val="24"/>
      </w:rPr>
    </w:pPr>
    <w:r w:rsidRPr="005E49E1">
      <w:rPr>
        <w:rFonts w:ascii="Lucida Sans Unicode" w:hAnsi="Lucida Sans Unicode" w:cs="Lucida Sans Unicode"/>
        <w:b/>
        <w:sz w:val="24"/>
      </w:rPr>
      <w:t>DOTAZNÍKOVÉ ŠETŘENÍ</w:t>
    </w:r>
  </w:p>
  <w:p w14:paraId="13B6A1D0" w14:textId="77777777" w:rsidR="000D6D8E" w:rsidRDefault="000D6D8E" w:rsidP="0070378A">
    <w:pPr>
      <w:pStyle w:val="Normlnweb"/>
      <w:spacing w:before="0" w:beforeAutospacing="0" w:after="0" w:afterAutospacing="0"/>
      <w:rPr>
        <w:rFonts w:ascii="Arial" w:hAnsi="Arial" w:cs="Arial"/>
        <w:sz w:val="20"/>
        <w:szCs w:val="20"/>
      </w:rPr>
    </w:pPr>
  </w:p>
  <w:p w14:paraId="606A58BD" w14:textId="77777777" w:rsidR="000D6D8E" w:rsidRDefault="000D6D8E" w:rsidP="0070378A">
    <w:pPr>
      <w:pStyle w:val="Normlnweb"/>
      <w:spacing w:before="0" w:beforeAutospacing="0" w:after="0" w:afterAutospacing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ADB42FE" w14:textId="77777777" w:rsidR="000D6D8E" w:rsidRDefault="000D6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2FD"/>
    <w:multiLevelType w:val="hybridMultilevel"/>
    <w:tmpl w:val="213C7E74"/>
    <w:lvl w:ilvl="0" w:tplc="98FC9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A23"/>
    <w:multiLevelType w:val="multilevel"/>
    <w:tmpl w:val="CA606D02"/>
    <w:lvl w:ilvl="0">
      <w:start w:val="1"/>
      <w:numFmt w:val="decimal"/>
      <w:lvlText w:val="%1"/>
      <w:lvlJc w:val="right"/>
      <w:pPr>
        <w:tabs>
          <w:tab w:val="num" w:pos="711"/>
        </w:tabs>
        <w:ind w:left="711" w:hanging="14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855"/>
        </w:tabs>
        <w:ind w:left="855" w:hanging="288"/>
      </w:pPr>
      <w:rPr>
        <w:rFonts w:hint="default"/>
      </w:rPr>
    </w:lvl>
    <w:lvl w:ilvl="2">
      <w:start w:val="1"/>
      <w:numFmt w:val="decimal"/>
      <w:pStyle w:val="N-Nadpis3"/>
      <w:lvlText w:val="%1.%2.%3"/>
      <w:lvlJc w:val="right"/>
      <w:pPr>
        <w:tabs>
          <w:tab w:val="num" w:pos="224"/>
        </w:tabs>
        <w:ind w:left="792" w:hanging="432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1143"/>
        </w:tabs>
        <w:ind w:left="114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7"/>
        </w:tabs>
        <w:ind w:left="128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1"/>
        </w:tabs>
        <w:ind w:left="143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5"/>
        </w:tabs>
        <w:ind w:left="157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9"/>
        </w:tabs>
        <w:ind w:left="17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3"/>
        </w:tabs>
        <w:ind w:left="1863" w:hanging="1584"/>
      </w:pPr>
      <w:rPr>
        <w:rFonts w:hint="default"/>
      </w:rPr>
    </w:lvl>
  </w:abstractNum>
  <w:abstractNum w:abstractNumId="2" w15:restartNumberingAfterBreak="0">
    <w:nsid w:val="1A753C9D"/>
    <w:multiLevelType w:val="hybridMultilevel"/>
    <w:tmpl w:val="52EA6A68"/>
    <w:lvl w:ilvl="0" w:tplc="8BE077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9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5070C2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1166"/>
    <w:multiLevelType w:val="hybridMultilevel"/>
    <w:tmpl w:val="12662F24"/>
    <w:lvl w:ilvl="0" w:tplc="DED08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BEB"/>
    <w:multiLevelType w:val="hybridMultilevel"/>
    <w:tmpl w:val="055C06F6"/>
    <w:lvl w:ilvl="0" w:tplc="FFFFFFFF">
      <w:start w:val="1"/>
      <w:numFmt w:val="decimal"/>
      <w:pStyle w:val="Styl5"/>
      <w:lvlText w:val="%1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" w15:restartNumberingAfterBreak="0">
    <w:nsid w:val="2AA53FB5"/>
    <w:multiLevelType w:val="hybridMultilevel"/>
    <w:tmpl w:val="8C6EDA6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90E0C64"/>
    <w:multiLevelType w:val="hybridMultilevel"/>
    <w:tmpl w:val="2920179A"/>
    <w:lvl w:ilvl="0" w:tplc="1B04E7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kern w:val="0"/>
        <w:position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C6339"/>
    <w:multiLevelType w:val="hybridMultilevel"/>
    <w:tmpl w:val="517A4C48"/>
    <w:lvl w:ilvl="0" w:tplc="623C0DA8">
      <w:start w:val="1"/>
      <w:numFmt w:val="bullet"/>
      <w:pStyle w:val="Styl9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kern w:val="0"/>
        <w:position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52081"/>
    <w:multiLevelType w:val="hybridMultilevel"/>
    <w:tmpl w:val="21AACE32"/>
    <w:lvl w:ilvl="0" w:tplc="1B04E7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kern w:val="0"/>
        <w:position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0E"/>
    <w:rsid w:val="00004129"/>
    <w:rsid w:val="000215BD"/>
    <w:rsid w:val="00024E80"/>
    <w:rsid w:val="000321E1"/>
    <w:rsid w:val="00033D8A"/>
    <w:rsid w:val="00035E99"/>
    <w:rsid w:val="000604B9"/>
    <w:rsid w:val="00067D81"/>
    <w:rsid w:val="0007440E"/>
    <w:rsid w:val="000866E7"/>
    <w:rsid w:val="00094700"/>
    <w:rsid w:val="00096D42"/>
    <w:rsid w:val="000A0844"/>
    <w:rsid w:val="000B7FA2"/>
    <w:rsid w:val="000D69A2"/>
    <w:rsid w:val="000D6D8E"/>
    <w:rsid w:val="000E0396"/>
    <w:rsid w:val="000E10A5"/>
    <w:rsid w:val="001005D2"/>
    <w:rsid w:val="001031E9"/>
    <w:rsid w:val="0010723D"/>
    <w:rsid w:val="001110B8"/>
    <w:rsid w:val="00111BCD"/>
    <w:rsid w:val="00117AB6"/>
    <w:rsid w:val="00121B85"/>
    <w:rsid w:val="00127FD4"/>
    <w:rsid w:val="00140CBB"/>
    <w:rsid w:val="00142D1E"/>
    <w:rsid w:val="00153984"/>
    <w:rsid w:val="00173749"/>
    <w:rsid w:val="00181C46"/>
    <w:rsid w:val="00182AA9"/>
    <w:rsid w:val="0019402F"/>
    <w:rsid w:val="001A5824"/>
    <w:rsid w:val="001C66C3"/>
    <w:rsid w:val="001E1503"/>
    <w:rsid w:val="001E2682"/>
    <w:rsid w:val="00201CCD"/>
    <w:rsid w:val="00202034"/>
    <w:rsid w:val="00211729"/>
    <w:rsid w:val="0021508A"/>
    <w:rsid w:val="002150D2"/>
    <w:rsid w:val="00235232"/>
    <w:rsid w:val="00245BF9"/>
    <w:rsid w:val="002632B3"/>
    <w:rsid w:val="002644D6"/>
    <w:rsid w:val="00266537"/>
    <w:rsid w:val="0027157C"/>
    <w:rsid w:val="002725EE"/>
    <w:rsid w:val="002812B7"/>
    <w:rsid w:val="002816B3"/>
    <w:rsid w:val="002A5350"/>
    <w:rsid w:val="002A7D87"/>
    <w:rsid w:val="002B5C0E"/>
    <w:rsid w:val="002C2535"/>
    <w:rsid w:val="002D13C8"/>
    <w:rsid w:val="002D416C"/>
    <w:rsid w:val="002E2643"/>
    <w:rsid w:val="002F48D0"/>
    <w:rsid w:val="002F74BC"/>
    <w:rsid w:val="003003EC"/>
    <w:rsid w:val="00307285"/>
    <w:rsid w:val="00312838"/>
    <w:rsid w:val="00334937"/>
    <w:rsid w:val="00337919"/>
    <w:rsid w:val="00340644"/>
    <w:rsid w:val="0036469F"/>
    <w:rsid w:val="0037180E"/>
    <w:rsid w:val="00381489"/>
    <w:rsid w:val="0038205A"/>
    <w:rsid w:val="00385278"/>
    <w:rsid w:val="003868F9"/>
    <w:rsid w:val="00390F31"/>
    <w:rsid w:val="00392B1D"/>
    <w:rsid w:val="003A77D6"/>
    <w:rsid w:val="003A7E2C"/>
    <w:rsid w:val="003B709C"/>
    <w:rsid w:val="003C24CB"/>
    <w:rsid w:val="003C39C0"/>
    <w:rsid w:val="003D757A"/>
    <w:rsid w:val="0040281A"/>
    <w:rsid w:val="00403D34"/>
    <w:rsid w:val="00407A4D"/>
    <w:rsid w:val="004134B8"/>
    <w:rsid w:val="00424834"/>
    <w:rsid w:val="00432144"/>
    <w:rsid w:val="00434D71"/>
    <w:rsid w:val="00442F79"/>
    <w:rsid w:val="0044635E"/>
    <w:rsid w:val="00453F49"/>
    <w:rsid w:val="00455ED0"/>
    <w:rsid w:val="004564FF"/>
    <w:rsid w:val="0047575C"/>
    <w:rsid w:val="00477817"/>
    <w:rsid w:val="00480FED"/>
    <w:rsid w:val="004854CF"/>
    <w:rsid w:val="00487D98"/>
    <w:rsid w:val="004B0563"/>
    <w:rsid w:val="004B201B"/>
    <w:rsid w:val="004B678E"/>
    <w:rsid w:val="004C747A"/>
    <w:rsid w:val="004D190D"/>
    <w:rsid w:val="004D48AB"/>
    <w:rsid w:val="004D56C4"/>
    <w:rsid w:val="004F1F63"/>
    <w:rsid w:val="004F6E62"/>
    <w:rsid w:val="005011AD"/>
    <w:rsid w:val="005109FF"/>
    <w:rsid w:val="00511002"/>
    <w:rsid w:val="00511DF0"/>
    <w:rsid w:val="005138D0"/>
    <w:rsid w:val="00520CC5"/>
    <w:rsid w:val="005478C8"/>
    <w:rsid w:val="00562E39"/>
    <w:rsid w:val="00563B5D"/>
    <w:rsid w:val="00571F8A"/>
    <w:rsid w:val="00573380"/>
    <w:rsid w:val="00573A86"/>
    <w:rsid w:val="005771DD"/>
    <w:rsid w:val="00577E45"/>
    <w:rsid w:val="0058011B"/>
    <w:rsid w:val="0058136A"/>
    <w:rsid w:val="00597BEB"/>
    <w:rsid w:val="005A1B38"/>
    <w:rsid w:val="005A20B8"/>
    <w:rsid w:val="005A4039"/>
    <w:rsid w:val="005A4A26"/>
    <w:rsid w:val="005D6FCB"/>
    <w:rsid w:val="005E49E1"/>
    <w:rsid w:val="00602679"/>
    <w:rsid w:val="00624322"/>
    <w:rsid w:val="006321E1"/>
    <w:rsid w:val="00667522"/>
    <w:rsid w:val="0067348D"/>
    <w:rsid w:val="006740C6"/>
    <w:rsid w:val="00674961"/>
    <w:rsid w:val="006751DF"/>
    <w:rsid w:val="00675C8E"/>
    <w:rsid w:val="006A3A1B"/>
    <w:rsid w:val="006D120D"/>
    <w:rsid w:val="006D2498"/>
    <w:rsid w:val="006D26BA"/>
    <w:rsid w:val="006D3B7A"/>
    <w:rsid w:val="006D59C4"/>
    <w:rsid w:val="006F1070"/>
    <w:rsid w:val="0070054B"/>
    <w:rsid w:val="007019ED"/>
    <w:rsid w:val="0070378A"/>
    <w:rsid w:val="007039A7"/>
    <w:rsid w:val="00716F01"/>
    <w:rsid w:val="00716F5A"/>
    <w:rsid w:val="007230FD"/>
    <w:rsid w:val="007668B9"/>
    <w:rsid w:val="007669E6"/>
    <w:rsid w:val="00773EAB"/>
    <w:rsid w:val="007951DD"/>
    <w:rsid w:val="007A0109"/>
    <w:rsid w:val="007A1C3E"/>
    <w:rsid w:val="007B6FDC"/>
    <w:rsid w:val="007B74CE"/>
    <w:rsid w:val="007C0D15"/>
    <w:rsid w:val="007D7A14"/>
    <w:rsid w:val="007E33ED"/>
    <w:rsid w:val="007F6F94"/>
    <w:rsid w:val="007F7498"/>
    <w:rsid w:val="008039E3"/>
    <w:rsid w:val="0081229C"/>
    <w:rsid w:val="0082180E"/>
    <w:rsid w:val="00842294"/>
    <w:rsid w:val="008532DA"/>
    <w:rsid w:val="008728CA"/>
    <w:rsid w:val="00883FC1"/>
    <w:rsid w:val="0088462E"/>
    <w:rsid w:val="00885896"/>
    <w:rsid w:val="00890F75"/>
    <w:rsid w:val="00895B6C"/>
    <w:rsid w:val="00895C20"/>
    <w:rsid w:val="008A19C9"/>
    <w:rsid w:val="008A7A58"/>
    <w:rsid w:val="008B6127"/>
    <w:rsid w:val="008E244A"/>
    <w:rsid w:val="0091625B"/>
    <w:rsid w:val="009167C1"/>
    <w:rsid w:val="009250A5"/>
    <w:rsid w:val="009408F8"/>
    <w:rsid w:val="00941160"/>
    <w:rsid w:val="00974A99"/>
    <w:rsid w:val="00975188"/>
    <w:rsid w:val="0097690F"/>
    <w:rsid w:val="009849FB"/>
    <w:rsid w:val="009971FC"/>
    <w:rsid w:val="009A4DE3"/>
    <w:rsid w:val="009C1D09"/>
    <w:rsid w:val="009E34AA"/>
    <w:rsid w:val="009E7707"/>
    <w:rsid w:val="00A023A8"/>
    <w:rsid w:val="00A23FF7"/>
    <w:rsid w:val="00A24516"/>
    <w:rsid w:val="00A31B6D"/>
    <w:rsid w:val="00A342CF"/>
    <w:rsid w:val="00A36427"/>
    <w:rsid w:val="00A42A9E"/>
    <w:rsid w:val="00A463C8"/>
    <w:rsid w:val="00A4745A"/>
    <w:rsid w:val="00A51650"/>
    <w:rsid w:val="00A5349C"/>
    <w:rsid w:val="00A53F66"/>
    <w:rsid w:val="00A56A15"/>
    <w:rsid w:val="00A62128"/>
    <w:rsid w:val="00A675CA"/>
    <w:rsid w:val="00A767A8"/>
    <w:rsid w:val="00A77C0C"/>
    <w:rsid w:val="00A84462"/>
    <w:rsid w:val="00A85408"/>
    <w:rsid w:val="00A94FBB"/>
    <w:rsid w:val="00AA0CCF"/>
    <w:rsid w:val="00AA1310"/>
    <w:rsid w:val="00AA208D"/>
    <w:rsid w:val="00AA7410"/>
    <w:rsid w:val="00AC6219"/>
    <w:rsid w:val="00AD55B6"/>
    <w:rsid w:val="00AE0B9B"/>
    <w:rsid w:val="00B11989"/>
    <w:rsid w:val="00B406F1"/>
    <w:rsid w:val="00B41B67"/>
    <w:rsid w:val="00B61536"/>
    <w:rsid w:val="00B66A14"/>
    <w:rsid w:val="00B73009"/>
    <w:rsid w:val="00B743CF"/>
    <w:rsid w:val="00B8228E"/>
    <w:rsid w:val="00B83660"/>
    <w:rsid w:val="00BA24A4"/>
    <w:rsid w:val="00BB7176"/>
    <w:rsid w:val="00BD0740"/>
    <w:rsid w:val="00BD3C9C"/>
    <w:rsid w:val="00BD401D"/>
    <w:rsid w:val="00BD615C"/>
    <w:rsid w:val="00BE0838"/>
    <w:rsid w:val="00BE2063"/>
    <w:rsid w:val="00BE66C3"/>
    <w:rsid w:val="00BF0C06"/>
    <w:rsid w:val="00C05E18"/>
    <w:rsid w:val="00C17FA7"/>
    <w:rsid w:val="00C52490"/>
    <w:rsid w:val="00C613C2"/>
    <w:rsid w:val="00C6413E"/>
    <w:rsid w:val="00C704A8"/>
    <w:rsid w:val="00C87BEB"/>
    <w:rsid w:val="00C97410"/>
    <w:rsid w:val="00CA1837"/>
    <w:rsid w:val="00CA7FEF"/>
    <w:rsid w:val="00CB195D"/>
    <w:rsid w:val="00CE4314"/>
    <w:rsid w:val="00CF3FD2"/>
    <w:rsid w:val="00D24C43"/>
    <w:rsid w:val="00D25B92"/>
    <w:rsid w:val="00D359ED"/>
    <w:rsid w:val="00D478F3"/>
    <w:rsid w:val="00D924A4"/>
    <w:rsid w:val="00DA3078"/>
    <w:rsid w:val="00DB02AC"/>
    <w:rsid w:val="00DB0CFD"/>
    <w:rsid w:val="00DC02D9"/>
    <w:rsid w:val="00DD1DBC"/>
    <w:rsid w:val="00DD3D25"/>
    <w:rsid w:val="00DE0974"/>
    <w:rsid w:val="00DE3413"/>
    <w:rsid w:val="00DF35C5"/>
    <w:rsid w:val="00DF3925"/>
    <w:rsid w:val="00DF4093"/>
    <w:rsid w:val="00E04339"/>
    <w:rsid w:val="00E06FA2"/>
    <w:rsid w:val="00E151B4"/>
    <w:rsid w:val="00E2095B"/>
    <w:rsid w:val="00E20A35"/>
    <w:rsid w:val="00E20E6C"/>
    <w:rsid w:val="00E21B78"/>
    <w:rsid w:val="00E314AE"/>
    <w:rsid w:val="00E35A8D"/>
    <w:rsid w:val="00E35B4B"/>
    <w:rsid w:val="00E44D24"/>
    <w:rsid w:val="00E51F3D"/>
    <w:rsid w:val="00E706CD"/>
    <w:rsid w:val="00E71FFD"/>
    <w:rsid w:val="00E81913"/>
    <w:rsid w:val="00E83875"/>
    <w:rsid w:val="00E91795"/>
    <w:rsid w:val="00E92D90"/>
    <w:rsid w:val="00E96C02"/>
    <w:rsid w:val="00EA5120"/>
    <w:rsid w:val="00EB0049"/>
    <w:rsid w:val="00ED5742"/>
    <w:rsid w:val="00EE6A88"/>
    <w:rsid w:val="00EF2D9C"/>
    <w:rsid w:val="00F07808"/>
    <w:rsid w:val="00F1169A"/>
    <w:rsid w:val="00F25F73"/>
    <w:rsid w:val="00F273B6"/>
    <w:rsid w:val="00F4064D"/>
    <w:rsid w:val="00F415AC"/>
    <w:rsid w:val="00F456EC"/>
    <w:rsid w:val="00F50F62"/>
    <w:rsid w:val="00F51D5F"/>
    <w:rsid w:val="00F57374"/>
    <w:rsid w:val="00F64B4A"/>
    <w:rsid w:val="00F80C0F"/>
    <w:rsid w:val="00F84531"/>
    <w:rsid w:val="00F90483"/>
    <w:rsid w:val="00F91F92"/>
    <w:rsid w:val="00FA0A96"/>
    <w:rsid w:val="00FA10A4"/>
    <w:rsid w:val="00FA4C00"/>
    <w:rsid w:val="00FC0098"/>
    <w:rsid w:val="00FC448B"/>
    <w:rsid w:val="00FC4C81"/>
    <w:rsid w:val="00FC5F54"/>
    <w:rsid w:val="00FE0909"/>
    <w:rsid w:val="00FE2560"/>
    <w:rsid w:val="00FE4D79"/>
    <w:rsid w:val="00FE5CFE"/>
    <w:rsid w:val="00FE703C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1639D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-Nadpis3">
    <w:name w:val="N-Nadpis 3"/>
    <w:basedOn w:val="Normln"/>
    <w:next w:val="Normln"/>
    <w:rsid w:val="007951DD"/>
    <w:pPr>
      <w:numPr>
        <w:ilvl w:val="2"/>
        <w:numId w:val="10"/>
      </w:numPr>
      <w:spacing w:after="120"/>
      <w:outlineLvl w:val="2"/>
    </w:pPr>
    <w:rPr>
      <w:rFonts w:ascii="Lucida Sans Unicode" w:hAnsi="Lucida Sans Unicode" w:cs="Lucida Sans Unicode"/>
      <w:sz w:val="22"/>
      <w:szCs w:val="22"/>
    </w:rPr>
  </w:style>
  <w:style w:type="paragraph" w:customStyle="1" w:styleId="Martinahlavn">
    <w:name w:val="Martina_hlavní"/>
    <w:basedOn w:val="Normln"/>
    <w:rsid w:val="00385278"/>
    <w:pPr>
      <w:spacing w:after="120"/>
      <w:outlineLvl w:val="0"/>
    </w:pPr>
    <w:rPr>
      <w:rFonts w:ascii="Lucida Sans Unicode" w:hAnsi="Lucida Sans Unicode" w:cs="Lucida Sans Unicode"/>
      <w:sz w:val="32"/>
      <w:szCs w:val="20"/>
    </w:rPr>
  </w:style>
  <w:style w:type="paragraph" w:customStyle="1" w:styleId="Martina11">
    <w:name w:val="Martina 1.1"/>
    <w:basedOn w:val="Normln"/>
    <w:rsid w:val="00385278"/>
    <w:pPr>
      <w:spacing w:after="120"/>
      <w:outlineLvl w:val="1"/>
    </w:pPr>
    <w:rPr>
      <w:rFonts w:ascii="Lucida Sans Unicode" w:hAnsi="Lucida Sans Unicode" w:cs="Lucida Sans Unicode"/>
      <w:sz w:val="26"/>
      <w:szCs w:val="26"/>
      <w:u w:val="single"/>
    </w:rPr>
  </w:style>
  <w:style w:type="paragraph" w:customStyle="1" w:styleId="Martina111">
    <w:name w:val="Martina 1.1.1"/>
    <w:basedOn w:val="N-Nadpis3"/>
    <w:rsid w:val="00385278"/>
    <w:pPr>
      <w:numPr>
        <w:ilvl w:val="0"/>
        <w:numId w:val="0"/>
      </w:numPr>
    </w:pPr>
  </w:style>
  <w:style w:type="paragraph" w:customStyle="1" w:styleId="Martina1">
    <w:name w:val="Martina 1"/>
    <w:basedOn w:val="Normln"/>
    <w:rsid w:val="00385278"/>
    <w:pPr>
      <w:spacing w:after="120"/>
      <w:outlineLvl w:val="0"/>
    </w:pPr>
    <w:rPr>
      <w:rFonts w:ascii="Lucida Sans Unicode" w:hAnsi="Lucida Sans Unicode" w:cs="Lucida Sans Unicode"/>
      <w:sz w:val="32"/>
      <w:szCs w:val="20"/>
    </w:rPr>
  </w:style>
  <w:style w:type="paragraph" w:customStyle="1" w:styleId="Martina">
    <w:name w:val="Martina"/>
    <w:basedOn w:val="Normln"/>
    <w:rsid w:val="007951DD"/>
    <w:pPr>
      <w:spacing w:after="120"/>
      <w:outlineLvl w:val="0"/>
    </w:pPr>
    <w:rPr>
      <w:rFonts w:ascii="Lucida Sans Unicode" w:hAnsi="Lucida Sans Unicode" w:cs="Lucida Sans Unicode"/>
      <w:sz w:val="32"/>
      <w:szCs w:val="20"/>
    </w:rPr>
  </w:style>
  <w:style w:type="paragraph" w:customStyle="1" w:styleId="Martina2">
    <w:name w:val="Martina2"/>
    <w:basedOn w:val="Normln"/>
    <w:rsid w:val="007951DD"/>
    <w:pPr>
      <w:spacing w:before="120" w:after="120"/>
      <w:outlineLvl w:val="1"/>
    </w:pPr>
    <w:rPr>
      <w:rFonts w:ascii="Lucida Sans Unicode" w:hAnsi="Lucida Sans Unicode" w:cs="Lucida Sans Unicode"/>
      <w:sz w:val="26"/>
      <w:szCs w:val="26"/>
      <w:u w:val="single"/>
    </w:rPr>
  </w:style>
  <w:style w:type="table" w:styleId="Mkatabulky">
    <w:name w:val="Table Grid"/>
    <w:basedOn w:val="Normlntabulka"/>
    <w:rsid w:val="0082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25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25EE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725E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rsid w:val="002725EE"/>
    <w:rPr>
      <w:color w:val="990033"/>
      <w:u w:val="single"/>
    </w:rPr>
  </w:style>
  <w:style w:type="paragraph" w:customStyle="1" w:styleId="Styl5">
    <w:name w:val="Styl5"/>
    <w:basedOn w:val="Normln"/>
    <w:rsid w:val="002644D6"/>
    <w:pPr>
      <w:numPr>
        <w:numId w:val="12"/>
      </w:numPr>
      <w:tabs>
        <w:tab w:val="left" w:pos="374"/>
      </w:tabs>
      <w:jc w:val="both"/>
    </w:pPr>
    <w:rPr>
      <w:sz w:val="18"/>
    </w:rPr>
  </w:style>
  <w:style w:type="paragraph" w:customStyle="1" w:styleId="Styl8">
    <w:name w:val="Styl8"/>
    <w:basedOn w:val="Normln"/>
    <w:rsid w:val="002644D6"/>
    <w:pPr>
      <w:spacing w:after="60"/>
      <w:jc w:val="both"/>
    </w:pPr>
    <w:rPr>
      <w:b/>
      <w:bCs/>
      <w:sz w:val="18"/>
    </w:rPr>
  </w:style>
  <w:style w:type="paragraph" w:customStyle="1" w:styleId="Styl9">
    <w:name w:val="Styl9"/>
    <w:basedOn w:val="Styl5"/>
    <w:rsid w:val="002644D6"/>
    <w:pPr>
      <w:numPr>
        <w:numId w:val="13"/>
      </w:numPr>
    </w:pPr>
  </w:style>
  <w:style w:type="paragraph" w:styleId="Textpoznpodarou">
    <w:name w:val="footnote text"/>
    <w:basedOn w:val="Normln"/>
    <w:semiHidden/>
    <w:rsid w:val="006751DF"/>
    <w:rPr>
      <w:rFonts w:ascii="Times New Roman" w:hAnsi="Times New Roman"/>
      <w:szCs w:val="20"/>
    </w:rPr>
  </w:style>
  <w:style w:type="character" w:styleId="Znakapoznpodarou">
    <w:name w:val="footnote reference"/>
    <w:semiHidden/>
    <w:rsid w:val="00EF2D9C"/>
    <w:rPr>
      <w:vertAlign w:val="superscript"/>
    </w:rPr>
  </w:style>
  <w:style w:type="character" w:styleId="Sledovanodkaz">
    <w:name w:val="FollowedHyperlink"/>
    <w:rsid w:val="00181C46"/>
    <w:rPr>
      <w:color w:val="800080"/>
      <w:u w:val="single"/>
    </w:rPr>
  </w:style>
  <w:style w:type="character" w:styleId="slostrnky">
    <w:name w:val="page number"/>
    <w:basedOn w:val="Standardnpsmoodstavce"/>
    <w:rsid w:val="00E151B4"/>
  </w:style>
  <w:style w:type="character" w:styleId="Odkaznakoment">
    <w:name w:val="annotation reference"/>
    <w:semiHidden/>
    <w:rsid w:val="009E34AA"/>
    <w:rPr>
      <w:sz w:val="16"/>
      <w:szCs w:val="16"/>
    </w:rPr>
  </w:style>
  <w:style w:type="paragraph" w:styleId="Textkomente">
    <w:name w:val="annotation text"/>
    <w:basedOn w:val="Normln"/>
    <w:semiHidden/>
    <w:rsid w:val="009E34AA"/>
    <w:rPr>
      <w:szCs w:val="20"/>
    </w:rPr>
  </w:style>
  <w:style w:type="paragraph" w:styleId="Pedmtkomente">
    <w:name w:val="annotation subject"/>
    <w:basedOn w:val="Textkomente"/>
    <w:next w:val="Textkomente"/>
    <w:semiHidden/>
    <w:rsid w:val="009E34AA"/>
    <w:rPr>
      <w:b/>
      <w:bCs/>
    </w:rPr>
  </w:style>
  <w:style w:type="paragraph" w:styleId="Textbubliny">
    <w:name w:val="Balloon Text"/>
    <w:basedOn w:val="Normln"/>
    <w:semiHidden/>
    <w:rsid w:val="009E34AA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D6D8E"/>
    <w:rPr>
      <w:color w:val="808080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271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borohrade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datelna@mestoborohrade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E873-932B-44D5-97A4-69989BB3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DotaznikDoRoku2028.dotm</Template>
  <TotalTime>2</TotalTime>
  <Pages>6</Pages>
  <Words>1333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KHK KHK</Company>
  <LinksUpToDate>false</LinksUpToDate>
  <CharactersWithSpaces>8817</CharactersWithSpaces>
  <SharedDoc>false</SharedDoc>
  <HLinks>
    <vt:vector size="12" baseType="variant"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mailto:podatelna@mestoborohradek.cz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http://www.mestoborohradek.cz/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Myfile</dc:creator>
  <cp:keywords/>
  <cp:lastModifiedBy>Eduard Machek</cp:lastModifiedBy>
  <cp:revision>3</cp:revision>
  <cp:lastPrinted>2018-02-07T07:05:00Z</cp:lastPrinted>
  <dcterms:created xsi:type="dcterms:W3CDTF">2018-03-14T11:19:00Z</dcterms:created>
  <dcterms:modified xsi:type="dcterms:W3CDTF">2018-03-14T11:19:00Z</dcterms:modified>
</cp:coreProperties>
</file>